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4107"/>
        <w:gridCol w:w="236"/>
      </w:tblGrid>
      <w:tr w:rsidR="00BB30CA" w:rsidRPr="00887F02" w:rsidTr="00C85B82">
        <w:trPr>
          <w:cantSplit/>
          <w:trHeight w:hRule="exact" w:val="1252"/>
        </w:trPr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37580" w:rsidRDefault="00EA5936" w:rsidP="006E3970">
            <w:r>
              <w:t xml:space="preserve">NTM-centralernas och TE-byråernas utvecklings- </w:t>
            </w:r>
          </w:p>
          <w:p w:rsidR="00BB30CA" w:rsidRPr="00887F02" w:rsidRDefault="00EA5936" w:rsidP="006E3970">
            <w:r>
              <w:t>och förvaltningscenter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EA5936" w:rsidRDefault="00EA5936" w:rsidP="006E3970">
            <w:pPr>
              <w:rPr>
                <w:rStyle w:val="akpatyyppi"/>
              </w:rPr>
            </w:pPr>
            <w:r>
              <w:rPr>
                <w:rStyle w:val="akpatyyppi"/>
              </w:rPr>
              <w:t>BLANKETT FÖR ANSÖKAN OM UTBETALNING</w:t>
            </w:r>
          </w:p>
          <w:p w:rsidR="00EA5936" w:rsidRPr="00A1272D" w:rsidRDefault="009D56A5" w:rsidP="00E04261">
            <w:pPr>
              <w:rPr>
                <w:color w:val="FF0000"/>
              </w:rPr>
            </w:pPr>
            <w:r w:rsidRPr="009D56A5">
              <w:rPr>
                <w:rStyle w:val="akpatyyppi"/>
                <w:color w:val="auto"/>
              </w:rPr>
              <w:t>29.1</w:t>
            </w:r>
            <w:r w:rsidR="00334472" w:rsidRPr="009D56A5">
              <w:rPr>
                <w:rStyle w:val="akpatyyppi"/>
                <w:color w:val="auto"/>
              </w:rPr>
              <w:t>.2021</w:t>
            </w:r>
          </w:p>
        </w:tc>
        <w:tc>
          <w:tcPr>
            <w:tcW w:w="4107" w:type="dxa"/>
            <w:shd w:val="clear" w:color="auto" w:fill="auto"/>
            <w:tcMar>
              <w:top w:w="28" w:type="dxa"/>
              <w:bottom w:w="28" w:type="dxa"/>
            </w:tcMar>
          </w:tcPr>
          <w:p w:rsidR="00026130" w:rsidRPr="009D56A5" w:rsidRDefault="00334472" w:rsidP="00026130">
            <w:r w:rsidRPr="009D56A5">
              <w:t>VN/21155/2020</w:t>
            </w:r>
            <w:r w:rsidR="009D56A5" w:rsidRPr="009D56A5">
              <w:t xml:space="preserve">; </w:t>
            </w:r>
            <w:r w:rsidR="00755BA9" w:rsidRPr="00755BA9">
              <w:t>VN/2395/2021</w:t>
            </w:r>
          </w:p>
          <w:p w:rsidR="00C85B82" w:rsidRPr="00A1272D" w:rsidRDefault="00C85B82" w:rsidP="00334472">
            <w:pPr>
              <w:rPr>
                <w:color w:val="FF0000"/>
                <w:highlight w:val="yellow"/>
              </w:rPr>
            </w:pPr>
            <w:r w:rsidRPr="009D56A5">
              <w:t>Syl</w:t>
            </w:r>
            <w:r w:rsidR="00B72C0D" w:rsidRPr="009D56A5">
              <w:t>via</w:t>
            </w:r>
            <w:r w:rsidR="004F049C" w:rsidRPr="009D56A5">
              <w:t>/Tilläggsdel</w:t>
            </w:r>
            <w:r w:rsidR="00322369" w:rsidRPr="009D56A5">
              <w:t>/</w:t>
            </w:r>
            <w:r w:rsidR="00B72C0D" w:rsidRPr="009D56A5">
              <w:t>Utbetalningsansökan</w:t>
            </w:r>
            <w:r w:rsidR="009C293C" w:rsidRPr="009D56A5">
              <w:t>/20</w:t>
            </w:r>
            <w:r w:rsidR="00334472" w:rsidRPr="009D56A5">
              <w:t>21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887F02">
            <w:pPr>
              <w:jc w:val="right"/>
            </w:pPr>
          </w:p>
        </w:tc>
      </w:tr>
    </w:tbl>
    <w:p w:rsidR="00EA5936" w:rsidRPr="000170CA" w:rsidRDefault="00EA5936" w:rsidP="00EA5936">
      <w:pPr>
        <w:rPr>
          <w:b/>
        </w:rPr>
      </w:pPr>
      <w:r>
        <w:rPr>
          <w:b/>
        </w:rPr>
        <w:t xml:space="preserve">Blankett för ansökan om utbetalning av tilläggsdel till kalkylerad ersättning som söks från </w:t>
      </w:r>
      <w:r w:rsidR="00A1272D">
        <w:rPr>
          <w:b/>
        </w:rPr>
        <w:t>Sylvia-projektet under tiden 1.2.</w:t>
      </w:r>
      <w:r>
        <w:rPr>
          <w:b/>
        </w:rPr>
        <w:t>–</w:t>
      </w:r>
      <w:r w:rsidR="00A1272D">
        <w:rPr>
          <w:b/>
        </w:rPr>
        <w:t>30.4.2021</w:t>
      </w:r>
    </w:p>
    <w:p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:rsidTr="000170CA">
        <w:tc>
          <w:tcPr>
            <w:tcW w:w="9494" w:type="dxa"/>
            <w:gridSpan w:val="3"/>
          </w:tcPr>
          <w:p w:rsidR="00BC579A" w:rsidRPr="00D85614" w:rsidRDefault="00BC579A" w:rsidP="0001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Kommunen kan ansöka om tilläggsdel till den kalkylerade ersättningen i enlighet med den givna anvisningen</w:t>
            </w:r>
            <w:r w:rsidR="00432BE6">
              <w:rPr>
                <w:sz w:val="20"/>
              </w:rPr>
              <w:t xml:space="preserve"> </w:t>
            </w:r>
            <w:r w:rsidRPr="00334472">
              <w:rPr>
                <w:sz w:val="20"/>
              </w:rPr>
              <w:t>(Sylvia/Tilläggsdel/Anvisning</w:t>
            </w:r>
            <w:r w:rsidR="009C293C" w:rsidRPr="00334472">
              <w:rPr>
                <w:sz w:val="20"/>
              </w:rPr>
              <w:t>/20</w:t>
            </w:r>
            <w:r w:rsidR="00334472" w:rsidRPr="00334472">
              <w:rPr>
                <w:sz w:val="20"/>
              </w:rPr>
              <w:t>21</w:t>
            </w:r>
            <w:r w:rsidRPr="00334472">
              <w:rPr>
                <w:sz w:val="20"/>
              </w:rPr>
              <w:t xml:space="preserve">). </w:t>
            </w:r>
            <w:r>
              <w:rPr>
                <w:sz w:val="20"/>
              </w:rPr>
              <w:br/>
              <w:t>Alla fält ska fyllas i. Till ansökan ska fogas de bilagor som krävs.</w:t>
            </w:r>
          </w:p>
          <w:p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BC579A" w:rsidRPr="00BC579A" w:rsidRDefault="00BC579A" w:rsidP="000170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Sökande</w:t>
            </w:r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Kommun: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bookmarkStart w:id="1" w:name="_GoBack"/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bookmarkEnd w:id="1"/>
            <w:r w:rsidRPr="00D85614">
              <w:rPr>
                <w:sz w:val="20"/>
              </w:rPr>
              <w:fldChar w:fldCharType="end"/>
            </w:r>
            <w:bookmarkEnd w:id="0"/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BC579A" w:rsidRPr="00D85614" w:rsidRDefault="00BC579A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FO-nummer</w:t>
            </w:r>
            <w:r>
              <w:t>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2"/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Ytterligare upplysningar ges av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3"/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Telefonnr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:rsidR="00BE17F9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IBAN-kontonummer som ersättningen betalas till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0170CA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BIC / 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Kontoinnehavarens namn och adress</w:t>
            </w:r>
            <w:r>
              <w:t>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:rsidR="00F118B0" w:rsidRPr="00D85614" w:rsidRDefault="00F118B0" w:rsidP="00EA5936">
            <w:pPr>
              <w:rPr>
                <w:sz w:val="20"/>
              </w:rPr>
            </w:pPr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Bilagor</w:t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</w:p>
          <w:p w:rsidR="00A66969" w:rsidRDefault="007975FA" w:rsidP="007975FA">
            <w:pPr>
              <w:rPr>
                <w:sz w:val="20"/>
              </w:rPr>
            </w:pPr>
            <w:r>
              <w:rPr>
                <w:sz w:val="20"/>
              </w:rPr>
              <w:t>Som bilaga till ansökan ska fogas en personförteckning med namn</w:t>
            </w:r>
            <w:r w:rsidR="00F603F9">
              <w:rPr>
                <w:sz w:val="20"/>
              </w:rPr>
              <w:t xml:space="preserve"> (efternamn, förnamn)</w:t>
            </w:r>
            <w:r>
              <w:rPr>
                <w:sz w:val="20"/>
              </w:rPr>
              <w:t>, födelsedatum, datum för ankomst till kommunen och grunden för uppehållstillstå</w:t>
            </w:r>
            <w:r w:rsidRPr="00334472">
              <w:rPr>
                <w:sz w:val="20"/>
              </w:rPr>
              <w:t xml:space="preserve">nd i fråga om samtliga personer som ansökan gäller. Som personförteckning ska användas blanketten </w:t>
            </w:r>
            <w:r w:rsidR="00C85B82" w:rsidRPr="00334472">
              <w:rPr>
                <w:sz w:val="20"/>
              </w:rPr>
              <w:t>Syl</w:t>
            </w:r>
            <w:r w:rsidR="00E04261" w:rsidRPr="00334472">
              <w:rPr>
                <w:sz w:val="20"/>
              </w:rPr>
              <w:t>via</w:t>
            </w:r>
            <w:r w:rsidRPr="00334472">
              <w:rPr>
                <w:sz w:val="20"/>
              </w:rPr>
              <w:t>/Tilläggsdel/</w:t>
            </w:r>
            <w:r w:rsidR="00B72C0D" w:rsidRPr="00334472">
              <w:rPr>
                <w:sz w:val="20"/>
              </w:rPr>
              <w:t>Personförteckning</w:t>
            </w:r>
            <w:r w:rsidR="009C293C" w:rsidRPr="00334472">
              <w:rPr>
                <w:sz w:val="20"/>
              </w:rPr>
              <w:t>/20</w:t>
            </w:r>
            <w:r w:rsidR="00334472" w:rsidRPr="00334472">
              <w:rPr>
                <w:sz w:val="20"/>
              </w:rPr>
              <w:t>21</w:t>
            </w:r>
            <w:r w:rsidR="009C293C" w:rsidRPr="00334472">
              <w:rPr>
                <w:sz w:val="20"/>
              </w:rPr>
              <w:t>.</w:t>
            </w:r>
          </w:p>
          <w:p w:rsidR="00A66969" w:rsidRDefault="00A66969" w:rsidP="007975FA">
            <w:pPr>
              <w:rPr>
                <w:sz w:val="20"/>
              </w:rPr>
            </w:pPr>
          </w:p>
          <w:p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 xml:space="preserve">Sökanden ska beräkna och kontrollera beloppet av den ersättning som söks genom att på personförteckningsblanketten fylla i det antal personer som tagits emot </w:t>
            </w:r>
            <w:r w:rsidR="00A1272D">
              <w:rPr>
                <w:sz w:val="20"/>
              </w:rPr>
              <w:t>2020</w:t>
            </w:r>
            <w:r>
              <w:rPr>
                <w:sz w:val="20"/>
              </w:rPr>
              <w:t xml:space="preserve"> och uppgifterna om dem. Det ersättningsbelopp som bildas i cell E9 på personförteckningsblanketten anges också i denna ansökan om utbetalning.</w:t>
            </w:r>
          </w:p>
          <w:p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Ansöker om</w:t>
            </w:r>
          </w:p>
        </w:tc>
      </w:tr>
      <w:tr w:rsidR="00DA1B41" w:rsidRPr="00D85614" w:rsidTr="00374DC1">
        <w:tc>
          <w:tcPr>
            <w:tcW w:w="2373" w:type="dxa"/>
          </w:tcPr>
          <w:p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:rsidR="00DA1B41" w:rsidRPr="00D85614" w:rsidRDefault="00DF6994" w:rsidP="009859B6">
            <w:pPr>
              <w:rPr>
                <w:sz w:val="20"/>
              </w:rPr>
            </w:pPr>
            <w:r w:rsidRPr="00DF6994">
              <w:rPr>
                <w:sz w:val="20"/>
              </w:rPr>
              <w:t>Under 7-åringar</w:t>
            </w:r>
          </w:p>
        </w:tc>
        <w:tc>
          <w:tcPr>
            <w:tcW w:w="4747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7-åringar och äldre</w:t>
            </w:r>
          </w:p>
        </w:tc>
      </w:tr>
      <w:tr w:rsidR="00DA1B41" w:rsidRPr="00D85614" w:rsidTr="003A7DD2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Ersättning/person</w:t>
            </w:r>
          </w:p>
        </w:tc>
        <w:tc>
          <w:tcPr>
            <w:tcW w:w="2374" w:type="dxa"/>
          </w:tcPr>
          <w:p w:rsidR="00DA1B41" w:rsidRPr="00D85614" w:rsidRDefault="00A1272D" w:rsidP="009859B6">
            <w:pPr>
              <w:rPr>
                <w:sz w:val="20"/>
              </w:rPr>
            </w:pPr>
            <w:r>
              <w:rPr>
                <w:sz w:val="20"/>
              </w:rPr>
              <w:t>1 369</w:t>
            </w:r>
            <w:r w:rsidR="00026130" w:rsidRPr="00026130">
              <w:rPr>
                <w:sz w:val="20"/>
              </w:rPr>
              <w:t xml:space="preserve"> </w:t>
            </w:r>
            <w:r w:rsidR="00DA1B41">
              <w:rPr>
                <w:sz w:val="20"/>
              </w:rPr>
              <w:t>€</w:t>
            </w:r>
          </w:p>
        </w:tc>
        <w:tc>
          <w:tcPr>
            <w:tcW w:w="4747" w:type="dxa"/>
          </w:tcPr>
          <w:p w:rsidR="00DA1B41" w:rsidRPr="00D85614" w:rsidRDefault="00A1272D" w:rsidP="00142E37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  <w:r w:rsidR="00026130" w:rsidRPr="00026130">
              <w:rPr>
                <w:sz w:val="20"/>
              </w:rPr>
              <w:t xml:space="preserve"> </w:t>
            </w:r>
            <w:r w:rsidR="00DA1B41">
              <w:rPr>
                <w:sz w:val="20"/>
              </w:rPr>
              <w:t>€</w:t>
            </w:r>
          </w:p>
        </w:tc>
      </w:tr>
      <w:tr w:rsidR="00DA1B41" w:rsidRPr="00D85614" w:rsidTr="00CD4946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Antal personer</w:t>
            </w:r>
          </w:p>
        </w:tc>
        <w:tc>
          <w:tcPr>
            <w:tcW w:w="2374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747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:rsidTr="00972883">
        <w:tc>
          <w:tcPr>
            <w:tcW w:w="9494" w:type="dxa"/>
            <w:gridSpan w:val="3"/>
          </w:tcPr>
          <w:p w:rsidR="00DA1B41" w:rsidRDefault="00DA1B41" w:rsidP="00142E37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Ersättning som söks totalt: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42E37" w:rsidRPr="00A66969" w:rsidRDefault="00A66969" w:rsidP="00A66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(Som ersättning som söks anges värdet från cell E9 på personförteckningsblanketten. Beloppet av den ersättning som söks och antalet personer som anlänt till kommunen ska vara desamma i ansökan om utbetalning och på personförteckningsblanketten.)</w:t>
            </w:r>
          </w:p>
        </w:tc>
      </w:tr>
      <w:tr w:rsidR="00F118B0" w:rsidRPr="00D85614" w:rsidTr="000170CA">
        <w:tc>
          <w:tcPr>
            <w:tcW w:w="4747" w:type="dxa"/>
            <w:gridSpan w:val="2"/>
          </w:tcPr>
          <w:p w:rsidR="00F118B0" w:rsidRPr="00D85614" w:rsidRDefault="00BE17F9" w:rsidP="00BE17F9">
            <w:pPr>
              <w:rPr>
                <w:sz w:val="20"/>
              </w:rPr>
            </w:pPr>
            <w:r>
              <w:rPr>
                <w:sz w:val="20"/>
              </w:rPr>
              <w:t>Datum och ort:</w:t>
            </w:r>
          </w:p>
          <w:p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F118B0" w:rsidRPr="00DF6994" w:rsidRDefault="00DF6994" w:rsidP="00EA5936">
            <w:pPr>
              <w:rPr>
                <w:sz w:val="20"/>
              </w:rPr>
            </w:pPr>
            <w:r w:rsidRPr="00DF6994">
              <w:rPr>
                <w:sz w:val="20"/>
              </w:rPr>
              <w:t>Underskrift av person med namnteckningsrätt</w:t>
            </w:r>
            <w:r w:rsidR="00BE17F9" w:rsidRPr="00DF6994">
              <w:rPr>
                <w:sz w:val="20"/>
              </w:rPr>
              <w:t>:</w:t>
            </w:r>
          </w:p>
          <w:p w:rsidR="00DF6994" w:rsidRPr="00DF6994" w:rsidRDefault="00DF6994" w:rsidP="00EA5936">
            <w:pPr>
              <w:rPr>
                <w:color w:val="FF0000"/>
                <w:sz w:val="20"/>
              </w:rPr>
            </w:pPr>
          </w:p>
          <w:p w:rsidR="00D85614" w:rsidRPr="00DF6994" w:rsidRDefault="00BE17F9" w:rsidP="00EA5936">
            <w:pPr>
              <w:rPr>
                <w:sz w:val="20"/>
              </w:rPr>
            </w:pPr>
            <w:r w:rsidRPr="00DF6994">
              <w:rPr>
                <w:sz w:val="20"/>
              </w:rPr>
              <w:t xml:space="preserve">Namnförtydligande: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F699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  <w:p w:rsidR="00026130" w:rsidRPr="00D85614" w:rsidRDefault="00E04261" w:rsidP="00EA5936">
            <w:pPr>
              <w:rPr>
                <w:sz w:val="20"/>
              </w:rPr>
            </w:pPr>
            <w:r>
              <w:rPr>
                <w:sz w:val="20"/>
              </w:rPr>
              <w:t>Posi</w:t>
            </w:r>
            <w:r w:rsidR="00026130">
              <w:rPr>
                <w:sz w:val="20"/>
              </w:rPr>
              <w:t xml:space="preserve">tion i organisationen: </w:t>
            </w:r>
            <w:r w:rsidR="00026130"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26130" w:rsidRPr="00D85614">
              <w:rPr>
                <w:sz w:val="20"/>
              </w:rPr>
              <w:instrText xml:space="preserve"> FORMTEXT </w:instrText>
            </w:r>
            <w:r w:rsidR="00026130" w:rsidRPr="00D85614">
              <w:rPr>
                <w:sz w:val="20"/>
              </w:rPr>
            </w:r>
            <w:r w:rsidR="00026130" w:rsidRPr="00D85614">
              <w:rPr>
                <w:sz w:val="20"/>
              </w:rPr>
              <w:fldChar w:fldCharType="separate"/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 w:rsidRPr="00D85614">
              <w:rPr>
                <w:sz w:val="20"/>
              </w:rPr>
              <w:fldChar w:fldCharType="end"/>
            </w:r>
          </w:p>
        </w:tc>
      </w:tr>
    </w:tbl>
    <w:p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7D41F8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EF" w:rsidRDefault="002C24EF">
      <w:r>
        <w:separator/>
      </w:r>
    </w:p>
    <w:p w:rsidR="002C24EF" w:rsidRDefault="002C24EF"/>
  </w:endnote>
  <w:endnote w:type="continuationSeparator" w:id="0">
    <w:p w:rsidR="002C24EF" w:rsidRDefault="002C24EF">
      <w:r>
        <w:continuationSeparator/>
      </w:r>
    </w:p>
    <w:p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3C2EC7" w:rsidP="00BA0FD7">
    <w:r>
      <w:rPr>
        <w:noProof/>
        <w:lang w:val="fi-FI"/>
      </w:rPr>
      <w:drawing>
        <wp:anchor distT="0" distB="0" distL="114300" distR="114300" simplePos="0" relativeHeight="251656192" behindDoc="1" locked="1" layoutInCell="0" allowOverlap="1" wp14:anchorId="04D95F2F" wp14:editId="22252F32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EF" w:rsidRDefault="002C24EF">
      <w:r>
        <w:separator/>
      </w:r>
    </w:p>
    <w:p w:rsidR="002C24EF" w:rsidRDefault="002C24EF"/>
  </w:footnote>
  <w:footnote w:type="continuationSeparator" w:id="0">
    <w:p w:rsidR="002C24EF" w:rsidRDefault="002C24EF">
      <w:r>
        <w:continuationSeparator/>
      </w:r>
    </w:p>
    <w:p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3C2EC7" w:rsidP="00A07662">
    <w:pPr>
      <w:pStyle w:val="Yl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1160768" wp14:editId="0526E83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9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D41F8">
                            <w:rPr>
                              <w:noProof/>
                            </w:rPr>
                            <w:fldChar w:fldCharType="begin"/>
                          </w:r>
                          <w:r w:rsidR="007D41F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D41F8">
                            <w:rPr>
                              <w:noProof/>
                            </w:rPr>
                            <w:fldChar w:fldCharType="separate"/>
                          </w:r>
                          <w:r w:rsidR="00DF6994">
                            <w:rPr>
                              <w:noProof/>
                            </w:rPr>
                            <w:t>2</w:t>
                          </w:r>
                          <w:r w:rsidR="007D41F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F603F9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0768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69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D41F8">
                      <w:rPr>
                        <w:noProof/>
                      </w:rPr>
                      <w:fldChar w:fldCharType="begin"/>
                    </w:r>
                    <w:r w:rsidR="007D41F8">
                      <w:rPr>
                        <w:noProof/>
                      </w:rPr>
                      <w:instrText xml:space="preserve"> NUMPAGES </w:instrText>
                    </w:r>
                    <w:r w:rsidR="007D41F8">
                      <w:rPr>
                        <w:noProof/>
                      </w:rPr>
                      <w:fldChar w:fldCharType="separate"/>
                    </w:r>
                    <w:r w:rsidR="00DF6994">
                      <w:rPr>
                        <w:noProof/>
                      </w:rPr>
                      <w:t>2</w:t>
                    </w:r>
                    <w:r w:rsidR="007D41F8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proofErr w:type="spellStart"/>
                    <w:r w:rsidR="00F603F9">
                      <w:rPr>
                        <w:rStyle w:val="akptunniste"/>
                      </w:rPr>
                      <w:t>Asianumero</w:t>
                    </w:r>
                    <w:proofErr w:type="spellEnd"/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A20DCB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55167" behindDoc="1" locked="1" layoutInCell="0" allowOverlap="1" wp14:anchorId="40A6573F" wp14:editId="486DF59C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7446D3" wp14:editId="30CDEEBC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C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D41F8">
                            <w:rPr>
                              <w:noProof/>
                            </w:rPr>
                            <w:fldChar w:fldCharType="begin"/>
                          </w:r>
                          <w:r w:rsidR="007D41F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D41F8">
                            <w:rPr>
                              <w:noProof/>
                            </w:rPr>
                            <w:fldChar w:fldCharType="separate"/>
                          </w:r>
                          <w:r w:rsidR="00B21C09">
                            <w:rPr>
                              <w:noProof/>
                            </w:rPr>
                            <w:t>1</w:t>
                          </w:r>
                          <w:r w:rsidR="007D41F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446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1C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7D41F8">
                      <w:rPr>
                        <w:noProof/>
                      </w:rPr>
                      <w:fldChar w:fldCharType="begin"/>
                    </w:r>
                    <w:r w:rsidR="007D41F8">
                      <w:rPr>
                        <w:noProof/>
                      </w:rPr>
                      <w:instrText xml:space="preserve"> NUMPAGES </w:instrText>
                    </w:r>
                    <w:r w:rsidR="007D41F8">
                      <w:rPr>
                        <w:noProof/>
                      </w:rPr>
                      <w:fldChar w:fldCharType="separate"/>
                    </w:r>
                    <w:r w:rsidR="00B21C09">
                      <w:rPr>
                        <w:noProof/>
                      </w:rPr>
                      <w:t>1</w:t>
                    </w:r>
                    <w:r w:rsidR="007D41F8"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EA5936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60288" behindDoc="0" locked="0" layoutInCell="1" allowOverlap="1" wp14:anchorId="674C7338" wp14:editId="7AED0BC6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20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3C2EC7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1" layoutInCell="1" allowOverlap="1" wp14:anchorId="72E9A25D" wp14:editId="0806B84F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1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OJPwP0aeEA8PZ/6NNBdk3Y808JlCHVVtsK4Eq115tU7QlTjcBa5hUf3s/kj4bzCUmIMpFzuI9ZQZjLtqopfTw==" w:salt="01QB21340jyaAra8mYRT2w=="/>
  <w:styleLockQFSet/>
  <w:defaultTabStop w:val="1304"/>
  <w:autoHyphenation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70CA"/>
    <w:rsid w:val="000230FC"/>
    <w:rsid w:val="000243F5"/>
    <w:rsid w:val="00026130"/>
    <w:rsid w:val="00037954"/>
    <w:rsid w:val="00051A3D"/>
    <w:rsid w:val="000660CE"/>
    <w:rsid w:val="00066487"/>
    <w:rsid w:val="0007338A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40279"/>
    <w:rsid w:val="00140EF8"/>
    <w:rsid w:val="00142E37"/>
    <w:rsid w:val="0014506C"/>
    <w:rsid w:val="00146B2A"/>
    <w:rsid w:val="00186449"/>
    <w:rsid w:val="001A132E"/>
    <w:rsid w:val="001A33A8"/>
    <w:rsid w:val="0021033D"/>
    <w:rsid w:val="0021303C"/>
    <w:rsid w:val="00233A9E"/>
    <w:rsid w:val="00256C44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369"/>
    <w:rsid w:val="003224CD"/>
    <w:rsid w:val="00323503"/>
    <w:rsid w:val="003241A6"/>
    <w:rsid w:val="003323E0"/>
    <w:rsid w:val="00334472"/>
    <w:rsid w:val="003564B3"/>
    <w:rsid w:val="00360543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32BE6"/>
    <w:rsid w:val="004429ED"/>
    <w:rsid w:val="0045660F"/>
    <w:rsid w:val="004740E7"/>
    <w:rsid w:val="00476E5C"/>
    <w:rsid w:val="00494FD4"/>
    <w:rsid w:val="004B2020"/>
    <w:rsid w:val="004C72E8"/>
    <w:rsid w:val="004D63CE"/>
    <w:rsid w:val="004E5453"/>
    <w:rsid w:val="004E756B"/>
    <w:rsid w:val="004F049C"/>
    <w:rsid w:val="004F67F8"/>
    <w:rsid w:val="004F7C4F"/>
    <w:rsid w:val="00503A70"/>
    <w:rsid w:val="00512645"/>
    <w:rsid w:val="005308DE"/>
    <w:rsid w:val="00541595"/>
    <w:rsid w:val="005540E4"/>
    <w:rsid w:val="00584095"/>
    <w:rsid w:val="0059215F"/>
    <w:rsid w:val="0059738C"/>
    <w:rsid w:val="005A559B"/>
    <w:rsid w:val="005B4E1B"/>
    <w:rsid w:val="005C4A69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53728"/>
    <w:rsid w:val="00755BA9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41F8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C293C"/>
    <w:rsid w:val="009D1FDC"/>
    <w:rsid w:val="009D56A5"/>
    <w:rsid w:val="009F18EF"/>
    <w:rsid w:val="009F7F40"/>
    <w:rsid w:val="00A07662"/>
    <w:rsid w:val="00A1272D"/>
    <w:rsid w:val="00A20DCB"/>
    <w:rsid w:val="00A3353E"/>
    <w:rsid w:val="00A37580"/>
    <w:rsid w:val="00A377EB"/>
    <w:rsid w:val="00A42350"/>
    <w:rsid w:val="00A44732"/>
    <w:rsid w:val="00A514B8"/>
    <w:rsid w:val="00A66969"/>
    <w:rsid w:val="00A73244"/>
    <w:rsid w:val="00A7748B"/>
    <w:rsid w:val="00A854A9"/>
    <w:rsid w:val="00A95151"/>
    <w:rsid w:val="00A96DD0"/>
    <w:rsid w:val="00AD0375"/>
    <w:rsid w:val="00AD59BE"/>
    <w:rsid w:val="00AE1BB8"/>
    <w:rsid w:val="00AF01F5"/>
    <w:rsid w:val="00AF6F82"/>
    <w:rsid w:val="00B00D1D"/>
    <w:rsid w:val="00B21C09"/>
    <w:rsid w:val="00B334BD"/>
    <w:rsid w:val="00B45F0E"/>
    <w:rsid w:val="00B53AA1"/>
    <w:rsid w:val="00B72A80"/>
    <w:rsid w:val="00B72C0D"/>
    <w:rsid w:val="00B756E8"/>
    <w:rsid w:val="00BA0FD7"/>
    <w:rsid w:val="00BB30CA"/>
    <w:rsid w:val="00BC579A"/>
    <w:rsid w:val="00BE17F9"/>
    <w:rsid w:val="00C0067E"/>
    <w:rsid w:val="00C00CBE"/>
    <w:rsid w:val="00C0562A"/>
    <w:rsid w:val="00C12430"/>
    <w:rsid w:val="00C20943"/>
    <w:rsid w:val="00C31C77"/>
    <w:rsid w:val="00C47B5A"/>
    <w:rsid w:val="00C560E6"/>
    <w:rsid w:val="00C8246F"/>
    <w:rsid w:val="00C85B82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97A63"/>
    <w:rsid w:val="00DA12E1"/>
    <w:rsid w:val="00DA1B41"/>
    <w:rsid w:val="00DA3D6E"/>
    <w:rsid w:val="00DC6E61"/>
    <w:rsid w:val="00DD0E5A"/>
    <w:rsid w:val="00DD756D"/>
    <w:rsid w:val="00DF29AA"/>
    <w:rsid w:val="00DF53EA"/>
    <w:rsid w:val="00DF6994"/>
    <w:rsid w:val="00E04261"/>
    <w:rsid w:val="00E067F2"/>
    <w:rsid w:val="00E129F4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EF4E17"/>
    <w:rsid w:val="00F0076F"/>
    <w:rsid w:val="00F118B0"/>
    <w:rsid w:val="00F12AA5"/>
    <w:rsid w:val="00F134EA"/>
    <w:rsid w:val="00F20007"/>
    <w:rsid w:val="00F42114"/>
    <w:rsid w:val="00F46EBC"/>
    <w:rsid w:val="00F51CB4"/>
    <w:rsid w:val="00F52E07"/>
    <w:rsid w:val="00F603F9"/>
    <w:rsid w:val="00F83734"/>
    <w:rsid w:val="00F906C0"/>
    <w:rsid w:val="00F96954"/>
    <w:rsid w:val="00FB522A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68787E9D-40D3-4927-8EFC-6A05234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uiPriority w:val="99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B917-0FBD-4633-99C4-83AA9C19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11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Tiainen Maria (TEM)</cp:lastModifiedBy>
  <cp:revision>7</cp:revision>
  <cp:lastPrinted>2017-11-15T13:07:00Z</cp:lastPrinted>
  <dcterms:created xsi:type="dcterms:W3CDTF">2021-01-07T07:23:00Z</dcterms:created>
  <dcterms:modified xsi:type="dcterms:W3CDTF">2021-02-01T13:22:00Z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