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C85B82">
        <w:trPr>
          <w:cantSplit/>
          <w:trHeight w:hRule="exact" w:val="1252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NTM-centralernas och TE-byråernas utvecklings- </w:t>
            </w:r>
          </w:p>
          <w:p w:rsidR="00BB30CA" w:rsidRPr="00887F02" w:rsidRDefault="00EA5936" w:rsidP="006E3970">
            <w:r>
              <w:t>och förvaltningscenter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BLANKETT FÖR ANSÖKAN OM UTBETALNING</w:t>
            </w:r>
          </w:p>
          <w:p w:rsidR="00EA5936" w:rsidRPr="00A1272D" w:rsidRDefault="00EE7EC8" w:rsidP="00E04261">
            <w:pPr>
              <w:rPr>
                <w:color w:val="FF0000"/>
              </w:rPr>
            </w:pPr>
            <w:r>
              <w:rPr>
                <w:rStyle w:val="akpatyyppi"/>
                <w:color w:val="auto"/>
              </w:rPr>
              <w:t>26.4</w:t>
            </w:r>
            <w:r w:rsidR="00334472" w:rsidRPr="009D56A5">
              <w:rPr>
                <w:rStyle w:val="akpatyyppi"/>
                <w:color w:val="auto"/>
              </w:rPr>
              <w:t>.2021</w:t>
            </w:r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026130" w:rsidRPr="009D56A5" w:rsidRDefault="00334472" w:rsidP="00026130">
            <w:r w:rsidRPr="009D56A5">
              <w:t>VN/21155/2020</w:t>
            </w:r>
            <w:r w:rsidR="009D56A5" w:rsidRPr="009D56A5">
              <w:t xml:space="preserve">; </w:t>
            </w:r>
            <w:r w:rsidR="00755BA9" w:rsidRPr="00755BA9">
              <w:t>VN/2395/2021</w:t>
            </w:r>
          </w:p>
          <w:p w:rsidR="00C85B82" w:rsidRPr="00A1272D" w:rsidRDefault="00C85B82" w:rsidP="00334472">
            <w:pPr>
              <w:rPr>
                <w:color w:val="FF0000"/>
                <w:highlight w:val="yellow"/>
              </w:rPr>
            </w:pPr>
            <w:r w:rsidRPr="009D56A5">
              <w:t>Syl</w:t>
            </w:r>
            <w:r w:rsidR="00B72C0D" w:rsidRPr="009D56A5">
              <w:t>via</w:t>
            </w:r>
            <w:r w:rsidR="004F049C" w:rsidRPr="009D56A5">
              <w:t>/Tilläggsdel</w:t>
            </w:r>
            <w:r w:rsidR="00322369" w:rsidRPr="009D56A5">
              <w:t>/</w:t>
            </w:r>
            <w:r w:rsidR="00B72C0D" w:rsidRPr="009D56A5">
              <w:t>Utbetalningsansökan</w:t>
            </w:r>
            <w:r w:rsidR="009C293C" w:rsidRPr="009D56A5">
              <w:t>/20</w:t>
            </w:r>
            <w:r w:rsidR="00334472" w:rsidRPr="009D56A5">
              <w:t>21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A5936" w:rsidRPr="000170CA" w:rsidRDefault="00EA5936" w:rsidP="00EA5936">
      <w:pPr>
        <w:rPr>
          <w:b/>
        </w:rPr>
      </w:pPr>
      <w:r>
        <w:rPr>
          <w:b/>
        </w:rPr>
        <w:t xml:space="preserve">Blankett för ansökan om utbetalning av tilläggsdel till kalkylerad ersättning som söks från </w:t>
      </w:r>
      <w:r w:rsidR="00A1272D">
        <w:rPr>
          <w:b/>
        </w:rPr>
        <w:t>Sylvia-projektet under tiden 1.2.</w:t>
      </w:r>
      <w:r>
        <w:rPr>
          <w:b/>
        </w:rPr>
        <w:t>–</w:t>
      </w:r>
      <w:r w:rsidR="00EE7EC8">
        <w:rPr>
          <w:b/>
        </w:rPr>
        <w:t>14.5</w:t>
      </w:r>
      <w:r w:rsidR="00A1272D">
        <w:rPr>
          <w:b/>
        </w:rPr>
        <w:t>.2021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BC579A" w:rsidRPr="00D85614" w:rsidRDefault="00BC579A" w:rsidP="0001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Kommunen kan ansöka om tilläggsdel till den kalkylerade ersättningen i enlighet med den givna anvisningen</w:t>
            </w:r>
            <w:r w:rsidR="00432BE6">
              <w:rPr>
                <w:sz w:val="20"/>
              </w:rPr>
              <w:t xml:space="preserve"> </w:t>
            </w:r>
            <w:r w:rsidRPr="00334472">
              <w:rPr>
                <w:sz w:val="20"/>
              </w:rPr>
              <w:t>(Sylvia/Tilläggsdel/Anvisning</w:t>
            </w:r>
            <w:r w:rsidR="009C293C" w:rsidRPr="00334472">
              <w:rPr>
                <w:sz w:val="20"/>
              </w:rPr>
              <w:t>/20</w:t>
            </w:r>
            <w:r w:rsidR="00334472" w:rsidRPr="00334472">
              <w:rPr>
                <w:sz w:val="20"/>
              </w:rPr>
              <w:t>21</w:t>
            </w:r>
            <w:r w:rsidRPr="00334472">
              <w:rPr>
                <w:sz w:val="20"/>
              </w:rPr>
              <w:t xml:space="preserve">). </w:t>
            </w:r>
            <w:r>
              <w:rPr>
                <w:sz w:val="20"/>
              </w:rPr>
              <w:br/>
              <w:t>Alla fält ska fyllas i. Till ansökan ska fogas de bilagor som krävs.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Sökande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Kommun: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bookmarkStart w:id="1" w:name="_GoBack"/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bookmarkEnd w:id="1"/>
            <w:r w:rsidRPr="00D85614">
              <w:rPr>
                <w:sz w:val="20"/>
              </w:rPr>
              <w:fldChar w:fldCharType="end"/>
            </w:r>
            <w:bookmarkEnd w:id="0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FO-nummer</w:t>
            </w:r>
            <w:r>
              <w:t>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2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Ytterligare upplysningar ges av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3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Telefonnr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IBAN-kontonummer som ersättningen betalas till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BIC / 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Kontoinnehavarens namn och adress</w:t>
            </w:r>
            <w:r>
              <w:t>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Bilagor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>
              <w:rPr>
                <w:sz w:val="20"/>
              </w:rPr>
              <w:t>Som bilaga till ansökan ska fogas en personförteckning med namn</w:t>
            </w:r>
            <w:r w:rsidR="00F603F9">
              <w:rPr>
                <w:sz w:val="20"/>
              </w:rPr>
              <w:t xml:space="preserve"> (efternamn, förnamn)</w:t>
            </w:r>
            <w:r>
              <w:rPr>
                <w:sz w:val="20"/>
              </w:rPr>
              <w:t>, födelsedatum, datum för ankomst till kommunen och grunden för uppehållstillstå</w:t>
            </w:r>
            <w:r w:rsidRPr="00334472">
              <w:rPr>
                <w:sz w:val="20"/>
              </w:rPr>
              <w:t xml:space="preserve">nd i fråga om samtliga personer som ansökan gäller. Som personförteckning ska användas blanketten </w:t>
            </w:r>
            <w:r w:rsidR="00C85B82" w:rsidRPr="00334472">
              <w:rPr>
                <w:sz w:val="20"/>
              </w:rPr>
              <w:t>Syl</w:t>
            </w:r>
            <w:r w:rsidR="00E04261" w:rsidRPr="00334472">
              <w:rPr>
                <w:sz w:val="20"/>
              </w:rPr>
              <w:t>via</w:t>
            </w:r>
            <w:r w:rsidRPr="00334472">
              <w:rPr>
                <w:sz w:val="20"/>
              </w:rPr>
              <w:t>/Tilläggsdel/</w:t>
            </w:r>
            <w:r w:rsidR="00B72C0D" w:rsidRPr="00334472">
              <w:rPr>
                <w:sz w:val="20"/>
              </w:rPr>
              <w:t>Personförteckning</w:t>
            </w:r>
            <w:r w:rsidR="009C293C" w:rsidRPr="00334472">
              <w:rPr>
                <w:sz w:val="20"/>
              </w:rPr>
              <w:t>/20</w:t>
            </w:r>
            <w:r w:rsidR="00334472" w:rsidRPr="00334472">
              <w:rPr>
                <w:sz w:val="20"/>
              </w:rPr>
              <w:t>21</w:t>
            </w:r>
            <w:r w:rsidR="009C293C" w:rsidRPr="00334472">
              <w:rPr>
                <w:sz w:val="20"/>
              </w:rPr>
              <w:t>.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 xml:space="preserve">Sökanden ska beräkna och kontrollera beloppet av den ersättning som söks genom att på personförteckningsblanketten fylla i det antal personer som tagits emot </w:t>
            </w:r>
            <w:r w:rsidR="00A1272D">
              <w:rPr>
                <w:sz w:val="20"/>
              </w:rPr>
              <w:t>2020</w:t>
            </w:r>
            <w:r>
              <w:rPr>
                <w:sz w:val="20"/>
              </w:rPr>
              <w:t xml:space="preserve"> och uppgifterna om dem. Det ersättningsbelopp som bildas i cell E9 på personförteckningsblanketten anges också i denna ansökan om utbetalning.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Ansöker om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F6994" w:rsidP="009859B6">
            <w:pPr>
              <w:rPr>
                <w:sz w:val="20"/>
              </w:rPr>
            </w:pPr>
            <w:r w:rsidRPr="00DF6994">
              <w:rPr>
                <w:sz w:val="20"/>
              </w:rPr>
              <w:t>Under 7-åringar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7-åringar och äldre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Ersättning/person</w:t>
            </w:r>
          </w:p>
        </w:tc>
        <w:tc>
          <w:tcPr>
            <w:tcW w:w="2374" w:type="dxa"/>
          </w:tcPr>
          <w:p w:rsidR="00DA1B41" w:rsidRPr="00D85614" w:rsidRDefault="00A1272D" w:rsidP="009859B6">
            <w:pPr>
              <w:rPr>
                <w:sz w:val="20"/>
              </w:rPr>
            </w:pPr>
            <w:r>
              <w:rPr>
                <w:sz w:val="20"/>
              </w:rPr>
              <w:t>1 369</w:t>
            </w:r>
            <w:r w:rsidR="00026130" w:rsidRPr="00026130">
              <w:rPr>
                <w:sz w:val="20"/>
              </w:rPr>
              <w:t xml:space="preserve"> </w:t>
            </w:r>
            <w:r w:rsidR="00DA1B41">
              <w:rPr>
                <w:sz w:val="20"/>
              </w:rPr>
              <w:t>€</w:t>
            </w:r>
          </w:p>
        </w:tc>
        <w:tc>
          <w:tcPr>
            <w:tcW w:w="4747" w:type="dxa"/>
          </w:tcPr>
          <w:p w:rsidR="00DA1B41" w:rsidRPr="00D85614" w:rsidRDefault="00A1272D" w:rsidP="00142E37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  <w:r w:rsidR="00026130" w:rsidRPr="00026130">
              <w:rPr>
                <w:sz w:val="20"/>
              </w:rPr>
              <w:t xml:space="preserve"> </w:t>
            </w:r>
            <w:r w:rsidR="00DA1B41">
              <w:rPr>
                <w:sz w:val="20"/>
              </w:rPr>
              <w:t>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Antal personer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Ersättning som söks totalt: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(Som ersättning som söks anges värdet från cell E9 på personförteckningsblanketten. Beloppet av den ersättning som söks och antalet personer som anlänt till kommunen ska vara desamma i ansökan om utbetalning och på personförteckningsblanketten.)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>
              <w:rPr>
                <w:sz w:val="20"/>
              </w:rPr>
              <w:t>Datum och ort: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F6994" w:rsidRDefault="00DF6994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>Underskrift av person med namnteckningsrätt</w:t>
            </w:r>
            <w:r w:rsidR="00BE17F9" w:rsidRPr="00DF6994">
              <w:rPr>
                <w:sz w:val="20"/>
              </w:rPr>
              <w:t>:</w:t>
            </w:r>
          </w:p>
          <w:p w:rsidR="00DF6994" w:rsidRPr="00DF6994" w:rsidRDefault="00DF6994" w:rsidP="00EA5936">
            <w:pPr>
              <w:rPr>
                <w:color w:val="FF0000"/>
                <w:sz w:val="20"/>
              </w:rPr>
            </w:pPr>
          </w:p>
          <w:p w:rsidR="00D85614" w:rsidRPr="00DF6994" w:rsidRDefault="00BE17F9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 xml:space="preserve">Namnförtydligande: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F699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:rsidR="00026130" w:rsidRPr="00D85614" w:rsidRDefault="00E04261" w:rsidP="00EA5936">
            <w:pPr>
              <w:rPr>
                <w:sz w:val="20"/>
              </w:rPr>
            </w:pPr>
            <w:r>
              <w:rPr>
                <w:sz w:val="20"/>
              </w:rPr>
              <w:t>Posi</w:t>
            </w:r>
            <w:r w:rsidR="00026130">
              <w:rPr>
                <w:sz w:val="20"/>
              </w:rPr>
              <w:t xml:space="preserve">tion i organisationen: </w:t>
            </w:r>
            <w:r w:rsidR="00026130"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26130" w:rsidRPr="00D85614">
              <w:rPr>
                <w:sz w:val="20"/>
              </w:rPr>
              <w:instrText xml:space="preserve"> FORMTEXT </w:instrText>
            </w:r>
            <w:r w:rsidR="00026130" w:rsidRPr="00D85614">
              <w:rPr>
                <w:sz w:val="20"/>
              </w:rPr>
            </w:r>
            <w:r w:rsidR="00026130" w:rsidRPr="00D85614">
              <w:rPr>
                <w:sz w:val="20"/>
              </w:rPr>
              <w:fldChar w:fldCharType="separate"/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 w:rsidRPr="00D85614">
              <w:rPr>
                <w:sz w:val="20"/>
              </w:rPr>
              <w:fldChar w:fldCharType="end"/>
            </w:r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7D41F8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  <w:lang w:val="fi-FI"/>
      </w:rPr>
      <w:drawing>
        <wp:anchor distT="0" distB="0" distL="114300" distR="114300" simplePos="0" relativeHeight="251656192" behindDoc="1" locked="1" layoutInCell="0" allowOverlap="1" wp14:anchorId="04D95F2F" wp14:editId="22252F3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3C2EC7" w:rsidP="00A07662">
    <w:pPr>
      <w:pStyle w:val="Yl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1160768" wp14:editId="0526E83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F603F9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076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proofErr w:type="spellStart"/>
                    <w:r w:rsidR="00F603F9">
                      <w:rPr>
                        <w:rStyle w:val="akptunniste"/>
                      </w:rPr>
                      <w:t>Asianumero</w:t>
                    </w:r>
                    <w:proofErr w:type="spellEnd"/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A20DCB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55167" behindDoc="1" locked="1" layoutInCell="0" allowOverlap="1" wp14:anchorId="40A6573F" wp14:editId="486DF59C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7446D3" wp14:editId="30CDEEBC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3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FF23DF">
                            <w:rPr>
                              <w:noProof/>
                            </w:rPr>
                            <w:t>1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46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23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FF23DF">
                      <w:rPr>
                        <w:noProof/>
                      </w:rPr>
                      <w:t>1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288" behindDoc="0" locked="0" layoutInCell="1" allowOverlap="1" wp14:anchorId="674C7338" wp14:editId="7AED0BC6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20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1" layoutInCell="1" allowOverlap="1" wp14:anchorId="72E9A25D" wp14:editId="0806B84F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1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fg/pe4PwBRvXjjw9A3x6QZPsfvcXvM6md1GzQnaNlx2UCbX3U64gigFppbNxvRou0q98zu99KW+mTstuvpRZg==" w:salt="jidRzZHdmMlCGlKb6MCxNA=="/>
  <w:styleLockQFSet/>
  <w:defaultTabStop w:val="1304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26130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279"/>
    <w:rsid w:val="00140EF8"/>
    <w:rsid w:val="00142E37"/>
    <w:rsid w:val="0014506C"/>
    <w:rsid w:val="00146B2A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369"/>
    <w:rsid w:val="003224CD"/>
    <w:rsid w:val="00323503"/>
    <w:rsid w:val="003241A6"/>
    <w:rsid w:val="003323E0"/>
    <w:rsid w:val="00334472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2BE6"/>
    <w:rsid w:val="004429ED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049C"/>
    <w:rsid w:val="004F67F8"/>
    <w:rsid w:val="004F7C4F"/>
    <w:rsid w:val="00503A70"/>
    <w:rsid w:val="00512645"/>
    <w:rsid w:val="005308DE"/>
    <w:rsid w:val="00541595"/>
    <w:rsid w:val="005540E4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53728"/>
    <w:rsid w:val="00755BA9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41F8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C293C"/>
    <w:rsid w:val="009D1FDC"/>
    <w:rsid w:val="009D56A5"/>
    <w:rsid w:val="009F18EF"/>
    <w:rsid w:val="009F7F40"/>
    <w:rsid w:val="00A07662"/>
    <w:rsid w:val="00A1272D"/>
    <w:rsid w:val="00A20DCB"/>
    <w:rsid w:val="00A3353E"/>
    <w:rsid w:val="00A37580"/>
    <w:rsid w:val="00A377EB"/>
    <w:rsid w:val="00A42350"/>
    <w:rsid w:val="00A44732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AF6F82"/>
    <w:rsid w:val="00B00D1D"/>
    <w:rsid w:val="00B21C09"/>
    <w:rsid w:val="00B334BD"/>
    <w:rsid w:val="00B45F0E"/>
    <w:rsid w:val="00B53AA1"/>
    <w:rsid w:val="00B72A80"/>
    <w:rsid w:val="00B72C0D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246F"/>
    <w:rsid w:val="00C85B82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97A63"/>
    <w:rsid w:val="00DA12E1"/>
    <w:rsid w:val="00DA1B41"/>
    <w:rsid w:val="00DA3D6E"/>
    <w:rsid w:val="00DC6E61"/>
    <w:rsid w:val="00DD0E5A"/>
    <w:rsid w:val="00DD756D"/>
    <w:rsid w:val="00DF29AA"/>
    <w:rsid w:val="00DF53EA"/>
    <w:rsid w:val="00DF6994"/>
    <w:rsid w:val="00E04261"/>
    <w:rsid w:val="00E067F2"/>
    <w:rsid w:val="00E129F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EE7EC8"/>
    <w:rsid w:val="00EF4E17"/>
    <w:rsid w:val="00F0076F"/>
    <w:rsid w:val="00F118B0"/>
    <w:rsid w:val="00F12AA5"/>
    <w:rsid w:val="00F134EA"/>
    <w:rsid w:val="00F20007"/>
    <w:rsid w:val="00F42114"/>
    <w:rsid w:val="00F46EBC"/>
    <w:rsid w:val="00F51CB4"/>
    <w:rsid w:val="00F52E07"/>
    <w:rsid w:val="00F603F9"/>
    <w:rsid w:val="00F83734"/>
    <w:rsid w:val="00F906C0"/>
    <w:rsid w:val="00F96954"/>
    <w:rsid w:val="00FB522A"/>
    <w:rsid w:val="00FC45AC"/>
    <w:rsid w:val="00FD059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0AED374"/>
  <w15:docId w15:val="{68787E9D-40D3-4927-8EFC-6A05234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uiPriority w:val="99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0566-F7CD-4BAA-A890-BBF4DFF9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0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Alarinta Rita (TEM)</cp:lastModifiedBy>
  <cp:revision>3</cp:revision>
  <cp:lastPrinted>2017-11-15T13:07:00Z</cp:lastPrinted>
  <dcterms:created xsi:type="dcterms:W3CDTF">2021-04-23T12:37:00Z</dcterms:created>
  <dcterms:modified xsi:type="dcterms:W3CDTF">2021-04-23T12:37:00Z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