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3368"/>
        <w:gridCol w:w="2728"/>
        <w:gridCol w:w="4107"/>
        <w:gridCol w:w="236"/>
      </w:tblGrid>
      <w:tr w:rsidR="00BB30CA" w:rsidRPr="00887F02" w:rsidTr="00257609">
        <w:trPr>
          <w:cantSplit/>
          <w:trHeight w:hRule="exact" w:val="1110"/>
        </w:trPr>
        <w:tc>
          <w:tcPr>
            <w:tcW w:w="3368" w:type="dxa"/>
            <w:shd w:val="clear" w:color="auto" w:fill="auto"/>
            <w:tcMar>
              <w:top w:w="0" w:type="dxa"/>
              <w:left w:w="0" w:type="dxa"/>
              <w:bottom w:w="0" w:type="dxa"/>
            </w:tcMar>
          </w:tcPr>
          <w:p w:rsidR="00BB30CA" w:rsidRPr="00887F02" w:rsidRDefault="00EA5936" w:rsidP="006E3970">
            <w:r>
              <w:t xml:space="preserve">ELY-keskusten ja TE-toimistojen </w:t>
            </w:r>
            <w:proofErr w:type="spellStart"/>
            <w:r>
              <w:t>kehittämis</w:t>
            </w:r>
            <w:proofErr w:type="spellEnd"/>
            <w:r>
              <w:t>- ja hallintokeskus</w:t>
            </w:r>
          </w:p>
        </w:tc>
        <w:tc>
          <w:tcPr>
            <w:tcW w:w="2728" w:type="dxa"/>
            <w:shd w:val="clear" w:color="auto" w:fill="auto"/>
            <w:tcMar>
              <w:top w:w="0" w:type="dxa"/>
              <w:bottom w:w="0" w:type="dxa"/>
            </w:tcMar>
          </w:tcPr>
          <w:p w:rsidR="00EA5936" w:rsidRDefault="00906784" w:rsidP="006E3970">
            <w:pPr>
              <w:rPr>
                <w:rStyle w:val="akpatyyppi"/>
              </w:rPr>
            </w:pPr>
            <w:r>
              <w:rPr>
                <w:rStyle w:val="akpatyyppi"/>
              </w:rPr>
              <w:t>HAKU</w:t>
            </w:r>
            <w:r w:rsidR="00EA5936">
              <w:rPr>
                <w:rStyle w:val="akpatyyppi"/>
              </w:rPr>
              <w:t>LOMAKE</w:t>
            </w:r>
          </w:p>
          <w:p w:rsidR="00EA5936" w:rsidRPr="00887F02" w:rsidRDefault="00B2423C" w:rsidP="00365716">
            <w:r>
              <w:rPr>
                <w:rStyle w:val="akpatyyppi"/>
                <w:color w:val="auto"/>
              </w:rPr>
              <w:t>16.9.2019</w:t>
            </w:r>
          </w:p>
        </w:tc>
        <w:tc>
          <w:tcPr>
            <w:tcW w:w="4107" w:type="dxa"/>
            <w:shd w:val="clear" w:color="auto" w:fill="auto"/>
            <w:tcMar>
              <w:top w:w="28" w:type="dxa"/>
              <w:bottom w:w="28" w:type="dxa"/>
            </w:tcMar>
          </w:tcPr>
          <w:p w:rsidR="00B45190" w:rsidRDefault="00B45190" w:rsidP="00B45190">
            <w:r w:rsidRPr="00B45190">
              <w:t>TEM/1537/00.04.03/2018</w:t>
            </w:r>
          </w:p>
          <w:p w:rsidR="00EA5936" w:rsidRPr="00887F02" w:rsidRDefault="00EB7CD1" w:rsidP="00365716">
            <w:r>
              <w:t>Sylvia/</w:t>
            </w:r>
            <w:r w:rsidRPr="00AA5454">
              <w:t>Bonus/</w:t>
            </w:r>
            <w:r w:rsidR="00365716">
              <w:t>H</w:t>
            </w:r>
            <w:r w:rsidR="00906784">
              <w:t>akulomake</w:t>
            </w:r>
            <w:r w:rsidR="006703FC">
              <w:t>/2019</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EA5936" w:rsidP="00EA5936">
      <w:pPr>
        <w:rPr>
          <w:b/>
        </w:rPr>
      </w:pPr>
      <w:r w:rsidRPr="00BC579A">
        <w:rPr>
          <w:b/>
        </w:rPr>
        <w:t>Maksatushakemuslomake Sylvia-hankkeen bonusrahan hakemiseen</w:t>
      </w:r>
      <w:r w:rsidR="0051726E">
        <w:rPr>
          <w:b/>
        </w:rPr>
        <w:t xml:space="preserve"> </w:t>
      </w:r>
      <w:r w:rsidR="006703FC">
        <w:rPr>
          <w:b/>
        </w:rPr>
        <w:t>ajalla 1.1.–31.3.2020</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B45190">
            <w:pPr>
              <w:jc w:val="center"/>
              <w:rPr>
                <w:sz w:val="20"/>
              </w:rPr>
            </w:pPr>
            <w:r w:rsidRPr="00D85614">
              <w:rPr>
                <w:sz w:val="20"/>
              </w:rPr>
              <w:t>Kunta voi hakea bonusrahaa siitä annetun ohjeen (Sylv</w:t>
            </w:r>
            <w:r w:rsidR="000170CA" w:rsidRPr="00D85614">
              <w:rPr>
                <w:sz w:val="20"/>
              </w:rPr>
              <w:t>ia/Bonus</w:t>
            </w:r>
            <w:r w:rsidR="006703FC">
              <w:rPr>
                <w:sz w:val="20"/>
              </w:rPr>
              <w:t>raha/Ohje/2019</w:t>
            </w:r>
            <w:r w:rsidRPr="00D85614">
              <w:rPr>
                <w:sz w:val="20"/>
              </w:rPr>
              <w:t>) mukaisesti.</w:t>
            </w:r>
            <w:r w:rsidR="000170CA" w:rsidRPr="00D85614">
              <w:rPr>
                <w:sz w:val="20"/>
              </w:rPr>
              <w:t xml:space="preserve"> </w:t>
            </w:r>
            <w:r w:rsidR="00B45190">
              <w:rPr>
                <w:sz w:val="20"/>
              </w:rPr>
              <w:br/>
            </w:r>
            <w:r w:rsidRPr="00D85614">
              <w:rPr>
                <w:sz w:val="20"/>
              </w:rPr>
              <w:t>Kaikki ke</w:t>
            </w:r>
            <w:r w:rsidR="001A6909">
              <w:rPr>
                <w:sz w:val="20"/>
              </w:rPr>
              <w:t>n</w:t>
            </w:r>
            <w:r w:rsidRPr="00D85614">
              <w:rPr>
                <w:sz w:val="20"/>
              </w:rPr>
              <w:t>tät tulee täyttää. Hakemukseen tulee liittää vaaditut liitteet.</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sidRPr="00D85614">
              <w:rPr>
                <w:b/>
                <w:sz w:val="20"/>
              </w:rPr>
              <w:t>Hakija</w:t>
            </w:r>
          </w:p>
        </w:tc>
      </w:tr>
      <w:tr w:rsidR="00BC579A" w:rsidRPr="00D85614" w:rsidTr="000170CA">
        <w:tc>
          <w:tcPr>
            <w:tcW w:w="4747" w:type="dxa"/>
          </w:tcPr>
          <w:p w:rsidR="00F118B0" w:rsidRPr="00D85614" w:rsidRDefault="00F118B0" w:rsidP="00B45190">
            <w:pPr>
              <w:rPr>
                <w:sz w:val="20"/>
              </w:rPr>
            </w:pPr>
            <w:r w:rsidRPr="00D85614">
              <w:rPr>
                <w:sz w:val="20"/>
              </w:rPr>
              <w:t>Kunta:</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r w:rsidR="00B45190">
              <w:rPr>
                <w:sz w:val="20"/>
              </w:rPr>
              <w:t> </w:t>
            </w:r>
            <w:r w:rsidR="00B45190">
              <w:rPr>
                <w:sz w:val="20"/>
              </w:rPr>
              <w:t> </w:t>
            </w:r>
            <w:r w:rsidR="00B45190">
              <w:rPr>
                <w:sz w:val="20"/>
              </w:rPr>
              <w:t> </w:t>
            </w:r>
            <w:r w:rsidR="00B45190">
              <w:rPr>
                <w:sz w:val="20"/>
              </w:rPr>
              <w:t> </w:t>
            </w:r>
            <w:r w:rsidR="00B45190">
              <w:rPr>
                <w:sz w:val="20"/>
              </w:rPr>
              <w:t> </w:t>
            </w:r>
            <w:r w:rsidRPr="00D85614">
              <w:rPr>
                <w:sz w:val="20"/>
              </w:rPr>
              <w:fldChar w:fldCharType="end"/>
            </w:r>
            <w:bookmarkEnd w:id="0"/>
          </w:p>
        </w:tc>
        <w:tc>
          <w:tcPr>
            <w:tcW w:w="4747" w:type="dxa"/>
          </w:tcPr>
          <w:p w:rsidR="00BC579A" w:rsidRPr="00D85614" w:rsidRDefault="00BC579A" w:rsidP="00405A94">
            <w:pPr>
              <w:rPr>
                <w:sz w:val="20"/>
              </w:rPr>
            </w:pPr>
            <w:r w:rsidRPr="00D85614">
              <w:rPr>
                <w:sz w:val="20"/>
              </w:rPr>
              <w:t>Y-tunnus:</w:t>
            </w:r>
            <w:r w:rsidR="00F118B0" w:rsidRPr="00D85614">
              <w:rPr>
                <w:sz w:val="20"/>
              </w:rPr>
              <w:fldChar w:fldCharType="begin">
                <w:ffData>
                  <w:name w:val="Teksti1"/>
                  <w:enabled/>
                  <w:calcOnExit w:val="0"/>
                  <w:textInput/>
                </w:ffData>
              </w:fldChar>
            </w:r>
            <w:bookmarkStart w:id="1" w:name="Teksti1"/>
            <w:r w:rsidR="00F118B0" w:rsidRPr="00D85614">
              <w:rPr>
                <w:sz w:val="20"/>
              </w:rPr>
              <w:instrText xml:space="preserve"> FORMTEXT </w:instrText>
            </w:r>
            <w:r w:rsidR="00F118B0" w:rsidRPr="00D85614">
              <w:rPr>
                <w:sz w:val="20"/>
              </w:rPr>
            </w:r>
            <w:r w:rsidR="00F118B0"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00F118B0" w:rsidRPr="00D85614">
              <w:rPr>
                <w:sz w:val="20"/>
              </w:rPr>
              <w:fldChar w:fldCharType="end"/>
            </w:r>
            <w:bookmarkEnd w:id="1"/>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Lisätietojen antaja: </w:t>
            </w:r>
            <w:r w:rsidRPr="00D85614">
              <w:rPr>
                <w:sz w:val="20"/>
              </w:rPr>
              <w:fldChar w:fldCharType="begin">
                <w:ffData>
                  <w:name w:val="Teksti3"/>
                  <w:enabled/>
                  <w:calcOnExit w:val="0"/>
                  <w:textInput/>
                </w:ffData>
              </w:fldChar>
            </w:r>
            <w:bookmarkStart w:id="2" w:name="Teksti3"/>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2"/>
          </w:p>
        </w:tc>
      </w:tr>
      <w:tr w:rsidR="00BC579A" w:rsidRPr="00D85614" w:rsidTr="000170CA">
        <w:tc>
          <w:tcPr>
            <w:tcW w:w="4747" w:type="dxa"/>
          </w:tcPr>
          <w:p w:rsidR="00BC579A" w:rsidRPr="00D85614" w:rsidRDefault="00F118B0" w:rsidP="00EA5936">
            <w:pPr>
              <w:rPr>
                <w:sz w:val="20"/>
              </w:rPr>
            </w:pPr>
            <w:proofErr w:type="spellStart"/>
            <w:r w:rsidRPr="00D85614">
              <w:rPr>
                <w:sz w:val="20"/>
              </w:rPr>
              <w:t>Puh.numero</w:t>
            </w:r>
            <w:proofErr w:type="spellEnd"/>
            <w:r w:rsidRPr="00D85614">
              <w:rPr>
                <w:sz w:val="20"/>
              </w:rPr>
              <w:t xml:space="preserve">: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c>
          <w:tcPr>
            <w:tcW w:w="4747" w:type="dxa"/>
          </w:tcPr>
          <w:p w:rsidR="00BE17F9" w:rsidRPr="00D85614" w:rsidRDefault="00F118B0" w:rsidP="00EA5936">
            <w:pPr>
              <w:rPr>
                <w:sz w:val="20"/>
              </w:rPr>
            </w:pPr>
            <w:r w:rsidRPr="00D85614">
              <w:rPr>
                <w:sz w:val="20"/>
              </w:rPr>
              <w:t xml:space="preserve">Sähköposti: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IBAN-tilinumero, jolle korvaus suoritetaan: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sidRPr="00D85614">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Tilinomistajan nimi ja osoite:</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Liitteet</w:t>
            </w:r>
          </w:p>
        </w:tc>
      </w:tr>
      <w:tr w:rsidR="00F118B0" w:rsidRPr="00D85614" w:rsidTr="000170CA">
        <w:tc>
          <w:tcPr>
            <w:tcW w:w="9494" w:type="dxa"/>
            <w:gridSpan w:val="2"/>
          </w:tcPr>
          <w:p w:rsidR="00F118B0" w:rsidRDefault="00F118B0" w:rsidP="00B45190">
            <w:pPr>
              <w:rPr>
                <w:sz w:val="20"/>
              </w:rPr>
            </w:pPr>
            <w:r w:rsidRPr="00D85614">
              <w:rPr>
                <w:sz w:val="20"/>
              </w:rPr>
              <w:t>Hakemu</w:t>
            </w:r>
            <w:r w:rsidR="0051726E">
              <w:rPr>
                <w:sz w:val="20"/>
              </w:rPr>
              <w:t xml:space="preserve">kseen liitetään </w:t>
            </w:r>
            <w:r w:rsidR="006703FC">
              <w:rPr>
                <w:b/>
                <w:sz w:val="20"/>
              </w:rPr>
              <w:t>vuonna 2019</w:t>
            </w:r>
            <w:r w:rsidRPr="00D85614">
              <w:rPr>
                <w:sz w:val="20"/>
              </w:rPr>
              <w:t xml:space="preserve"> tehty kunnan virallinen päätös vähintään bonusrahan edellyttämästä kuntapaikkamäärästä.</w:t>
            </w:r>
            <w:r w:rsidR="00273210">
              <w:rPr>
                <w:sz w:val="20"/>
              </w:rPr>
              <w:t xml:space="preserve"> Jos kunta hakee bonusrahaa korotuksen perusteella, liitetään hakemukseen myös edellisen määrällisen kuntapaikkapäätöksen asiakirjat.</w:t>
            </w:r>
            <w:r w:rsidR="00527199">
              <w:rPr>
                <w:sz w:val="20"/>
              </w:rPr>
              <w:t xml:space="preserve"> Hakemus lähetetään liitteineen KEHA-keskukseen. Tarkemmat ohjeet hakemiseen ovat ohjeen Sylvia/Bonus</w:t>
            </w:r>
            <w:r w:rsidR="00B45190">
              <w:rPr>
                <w:sz w:val="20"/>
              </w:rPr>
              <w:t>raha</w:t>
            </w:r>
            <w:r w:rsidR="00527199">
              <w:rPr>
                <w:sz w:val="20"/>
              </w:rPr>
              <w:t>/</w:t>
            </w:r>
            <w:r w:rsidR="00527199" w:rsidRPr="00AC364D">
              <w:rPr>
                <w:sz w:val="20"/>
              </w:rPr>
              <w:t>Ohje</w:t>
            </w:r>
            <w:r w:rsidR="006703FC">
              <w:rPr>
                <w:sz w:val="20"/>
              </w:rPr>
              <w:t>/2019</w:t>
            </w:r>
            <w:r w:rsidR="00AC364D" w:rsidRPr="00AC364D">
              <w:rPr>
                <w:sz w:val="20"/>
              </w:rPr>
              <w:t xml:space="preserve"> </w:t>
            </w:r>
            <w:r w:rsidR="00527199">
              <w:rPr>
                <w:sz w:val="20"/>
              </w:rPr>
              <w:t xml:space="preserve">sivulla </w:t>
            </w:r>
            <w:r w:rsidR="001C21C9" w:rsidRPr="001C21C9">
              <w:rPr>
                <w:sz w:val="20"/>
              </w:rPr>
              <w:t>5</w:t>
            </w:r>
            <w:r w:rsidR="00527199">
              <w:rPr>
                <w:sz w:val="20"/>
              </w:rPr>
              <w:t>.</w:t>
            </w:r>
          </w:p>
          <w:p w:rsidR="005967C4" w:rsidRPr="00D85614" w:rsidRDefault="005967C4" w:rsidP="00B45190">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H</w:t>
            </w:r>
            <w:r w:rsidR="00BE17F9" w:rsidRPr="00D85614">
              <w:rPr>
                <w:b/>
                <w:sz w:val="20"/>
              </w:rPr>
              <w:t>aettava korvaus ja hakemuksen peruste</w:t>
            </w:r>
          </w:p>
        </w:tc>
      </w:tr>
      <w:tr w:rsidR="000170CA" w:rsidRPr="00D85614" w:rsidTr="005F6C79">
        <w:tc>
          <w:tcPr>
            <w:tcW w:w="9494" w:type="dxa"/>
            <w:gridSpan w:val="2"/>
          </w:tcPr>
          <w:p w:rsidR="00EF3731" w:rsidRDefault="00EF3731" w:rsidP="00EF3731">
            <w:pPr>
              <w:pBdr>
                <w:bottom w:val="single" w:sz="12" w:space="1" w:color="auto"/>
              </w:pBdr>
              <w:rPr>
                <w:sz w:val="20"/>
              </w:rPr>
            </w:pPr>
            <w:r>
              <w:rPr>
                <w:sz w:val="20"/>
              </w:rPr>
              <w:t xml:space="preserve">HUOM! Tähän hakemuslomakkeeseen merkityn hakemuksen perusteen tulee vastata kunnan tekemää kuntapaikkapäätöstä. Kunta ei voi hakea bonusrahaa perusteena ”uusi päätös”, jos kunnassa on tehty aikaisempi päätös kuntapaikoista viimeisen neljän vuoden aikana. Jos kunnassa on tehty viimeisen neljän vuoden aikana </w:t>
            </w:r>
            <w:r w:rsidR="00527199">
              <w:rPr>
                <w:sz w:val="20"/>
              </w:rPr>
              <w:t xml:space="preserve">aikaisempi </w:t>
            </w:r>
            <w:r>
              <w:rPr>
                <w:sz w:val="20"/>
              </w:rPr>
              <w:t xml:space="preserve">päätös kuntapaikoista, tulee kunnan </w:t>
            </w:r>
            <w:r w:rsidR="00527199">
              <w:rPr>
                <w:sz w:val="20"/>
              </w:rPr>
              <w:t>tarkistaa</w:t>
            </w:r>
            <w:r w:rsidR="001A6909">
              <w:rPr>
                <w:sz w:val="20"/>
              </w:rPr>
              <w:t>,</w:t>
            </w:r>
            <w:r w:rsidR="00527199">
              <w:rPr>
                <w:sz w:val="20"/>
              </w:rPr>
              <w:t xml:space="preserve"> voiko se hakea</w:t>
            </w:r>
            <w:r>
              <w:rPr>
                <w:sz w:val="20"/>
              </w:rPr>
              <w:t xml:space="preserve"> bonusrahaa kuntapaikkamäärän korotuksen perusteella. </w:t>
            </w:r>
            <w:r w:rsidRPr="00527199">
              <w:rPr>
                <w:sz w:val="20"/>
              </w:rPr>
              <w:t xml:space="preserve">Bonusrahan </w:t>
            </w:r>
            <w:r w:rsidR="00B45190">
              <w:rPr>
                <w:sz w:val="20"/>
              </w:rPr>
              <w:t>korottamisen tarkat kriteerit määritellään</w:t>
            </w:r>
            <w:r w:rsidRPr="00527199">
              <w:rPr>
                <w:sz w:val="20"/>
              </w:rPr>
              <w:t xml:space="preserve"> ohjeessa Sylvia</w:t>
            </w:r>
            <w:r w:rsidR="00B22CB7">
              <w:rPr>
                <w:sz w:val="20"/>
              </w:rPr>
              <w:t>/Bonus</w:t>
            </w:r>
            <w:r w:rsidR="00B45190">
              <w:rPr>
                <w:sz w:val="20"/>
              </w:rPr>
              <w:t>raha</w:t>
            </w:r>
            <w:r w:rsidR="00B22CB7">
              <w:rPr>
                <w:sz w:val="20"/>
              </w:rPr>
              <w:t>/</w:t>
            </w:r>
            <w:r w:rsidR="00B22CB7" w:rsidRPr="00AC364D">
              <w:rPr>
                <w:sz w:val="20"/>
              </w:rPr>
              <w:t>Ohje</w:t>
            </w:r>
            <w:r w:rsidR="006703FC">
              <w:rPr>
                <w:sz w:val="20"/>
              </w:rPr>
              <w:t>2019</w:t>
            </w:r>
            <w:r w:rsidR="00AC364D" w:rsidRPr="00AC364D">
              <w:rPr>
                <w:sz w:val="20"/>
              </w:rPr>
              <w:t xml:space="preserve"> </w:t>
            </w:r>
            <w:r w:rsidR="00B22CB7">
              <w:rPr>
                <w:sz w:val="20"/>
              </w:rPr>
              <w:t xml:space="preserve">sivuilla </w:t>
            </w:r>
            <w:r w:rsidR="001C21C9" w:rsidRPr="001C21C9">
              <w:rPr>
                <w:sz w:val="20"/>
              </w:rPr>
              <w:t>3-4</w:t>
            </w:r>
            <w:r w:rsidRPr="00527199">
              <w:rPr>
                <w:sz w:val="20"/>
              </w:rPr>
              <w:t xml:space="preserve">. </w:t>
            </w:r>
          </w:p>
          <w:p w:rsidR="005967C4" w:rsidRPr="00527199" w:rsidRDefault="005967C4" w:rsidP="00EF3731">
            <w:pPr>
              <w:pBdr>
                <w:bottom w:val="single" w:sz="12" w:space="1" w:color="auto"/>
              </w:pBdr>
              <w:rPr>
                <w:sz w:val="20"/>
              </w:rPr>
            </w:pPr>
          </w:p>
          <w:p w:rsidR="000170CA" w:rsidRPr="00D85614" w:rsidRDefault="000170CA" w:rsidP="00EA5936">
            <w:pPr>
              <w:rPr>
                <w:sz w:val="20"/>
              </w:rPr>
            </w:pPr>
            <w:r w:rsidRPr="005D2D64">
              <w:rPr>
                <w:b/>
                <w:sz w:val="20"/>
              </w:rPr>
              <w:t>Uusi päätös kuntapaikoista</w:t>
            </w:r>
          </w:p>
          <w:p w:rsidR="00D85614" w:rsidRDefault="000170CA" w:rsidP="006703FC">
            <w:pPr>
              <w:ind w:left="1304"/>
              <w:rPr>
                <w:sz w:val="20"/>
              </w:rPr>
            </w:pPr>
            <w:r w:rsidRPr="00D85614">
              <w:rPr>
                <w:sz w:val="20"/>
              </w:rPr>
              <w:t xml:space="preserve">Päätös vähintään 20 kuntapaikasta (20 000 €)         </w:t>
            </w:r>
            <w:r w:rsidRPr="00D85614">
              <w:rPr>
                <w:sz w:val="20"/>
              </w:rPr>
              <w:fldChar w:fldCharType="begin">
                <w:ffData>
                  <w:name w:val="Valinta1"/>
                  <w:enabled/>
                  <w:calcOnExit w:val="0"/>
                  <w:checkBox>
                    <w:sizeAuto/>
                    <w:default w:val="0"/>
                    <w:checked w:val="0"/>
                  </w:checkBox>
                </w:ffData>
              </w:fldChar>
            </w:r>
            <w:bookmarkStart w:id="3" w:name="Valinta1"/>
            <w:r w:rsidRPr="00D85614">
              <w:rPr>
                <w:sz w:val="20"/>
              </w:rPr>
              <w:instrText xml:space="preserve"> FORMCHECKBOX </w:instrText>
            </w:r>
            <w:r w:rsidR="00B2423C">
              <w:rPr>
                <w:sz w:val="20"/>
              </w:rPr>
            </w:r>
            <w:r w:rsidR="00B2423C">
              <w:rPr>
                <w:sz w:val="20"/>
              </w:rPr>
              <w:fldChar w:fldCharType="separate"/>
            </w:r>
            <w:r w:rsidRPr="00D85614">
              <w:rPr>
                <w:sz w:val="20"/>
              </w:rPr>
              <w:fldChar w:fldCharType="end"/>
            </w:r>
            <w:bookmarkEnd w:id="3"/>
          </w:p>
          <w:p w:rsidR="006703FC" w:rsidRPr="00D85614" w:rsidRDefault="006703FC" w:rsidP="006703FC">
            <w:pPr>
              <w:ind w:left="1304"/>
              <w:rPr>
                <w:sz w:val="20"/>
              </w:rPr>
            </w:pPr>
          </w:p>
        </w:tc>
      </w:tr>
      <w:tr w:rsidR="000170CA" w:rsidRPr="00D85614" w:rsidTr="00285F62">
        <w:tc>
          <w:tcPr>
            <w:tcW w:w="9494" w:type="dxa"/>
            <w:gridSpan w:val="2"/>
          </w:tcPr>
          <w:p w:rsidR="000170CA" w:rsidRPr="005D2D64" w:rsidRDefault="000170CA" w:rsidP="000170CA">
            <w:pPr>
              <w:rPr>
                <w:b/>
                <w:sz w:val="20"/>
              </w:rPr>
            </w:pPr>
            <w:r w:rsidRPr="005D2D64">
              <w:rPr>
                <w:b/>
                <w:sz w:val="20"/>
              </w:rPr>
              <w:t>Kuntapaikkamäärän korotus</w:t>
            </w:r>
          </w:p>
          <w:p w:rsidR="00BE17F9" w:rsidRPr="00D85614" w:rsidRDefault="000170CA" w:rsidP="006703FC">
            <w:pPr>
              <w:ind w:left="1304"/>
              <w:rPr>
                <w:sz w:val="20"/>
              </w:rPr>
            </w:pPr>
            <w:r w:rsidRPr="00D85614">
              <w:rPr>
                <w:sz w:val="20"/>
              </w:rPr>
              <w:t>Päätös vähintään 20 kuntapaikalla korottamisesta (20 000 €)</w:t>
            </w:r>
            <w:r w:rsidR="00BE17F9" w:rsidRPr="00D85614">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4" w:name="Valinta4"/>
            <w:r w:rsidR="00BE17F9" w:rsidRPr="00D85614">
              <w:rPr>
                <w:sz w:val="20"/>
              </w:rPr>
              <w:instrText xml:space="preserve"> FORMCHECKBOX </w:instrText>
            </w:r>
            <w:r w:rsidR="00B2423C">
              <w:rPr>
                <w:sz w:val="20"/>
              </w:rPr>
            </w:r>
            <w:r w:rsidR="00B2423C">
              <w:rPr>
                <w:sz w:val="20"/>
              </w:rPr>
              <w:fldChar w:fldCharType="separate"/>
            </w:r>
            <w:r w:rsidR="00BE17F9" w:rsidRPr="00D85614">
              <w:rPr>
                <w:sz w:val="20"/>
              </w:rPr>
              <w:fldChar w:fldCharType="end"/>
            </w:r>
            <w:bookmarkEnd w:id="4"/>
          </w:p>
          <w:p w:rsidR="000170CA" w:rsidRPr="00D85614" w:rsidRDefault="00BE17F9" w:rsidP="00D85614">
            <w:pPr>
              <w:rPr>
                <w:sz w:val="20"/>
              </w:rPr>
            </w:pPr>
            <w:r w:rsidRPr="00D85614">
              <w:rPr>
                <w:sz w:val="20"/>
              </w:rPr>
              <w:t xml:space="preserve">Jos tukea haetaan korotuksen perusteella, </w:t>
            </w:r>
            <w:r w:rsidR="008A4C0D">
              <w:rPr>
                <w:sz w:val="20"/>
              </w:rPr>
              <w:t>merkitään aikaisemman päätöksen</w:t>
            </w:r>
            <w:r w:rsidRPr="00D85614">
              <w:rPr>
                <w:sz w:val="20"/>
              </w:rPr>
              <w:t>teon ajankohta (vuosi) ja siinä sovittu kuntapaikkamäärä:</w:t>
            </w:r>
          </w:p>
          <w:p w:rsidR="00D85614" w:rsidRDefault="00BE17F9" w:rsidP="00405A94">
            <w:pPr>
              <w:ind w:left="1304"/>
              <w:rPr>
                <w:sz w:val="20"/>
              </w:rPr>
            </w:pPr>
            <w:r w:rsidRPr="00D85614">
              <w:rPr>
                <w:sz w:val="20"/>
              </w:rPr>
              <w:t xml:space="preserve">Aikaisemman päätöksen ajankohta (vuosi): </w:t>
            </w:r>
            <w:r w:rsidRPr="00D85614">
              <w:rPr>
                <w:sz w:val="20"/>
              </w:rPr>
              <w:fldChar w:fldCharType="begin">
                <w:ffData>
                  <w:name w:val="Teksti4"/>
                  <w:enabled/>
                  <w:calcOnExit w:val="0"/>
                  <w:textInput>
                    <w:type w:val="number"/>
                    <w:maxLength w:val="4"/>
                  </w:textInput>
                </w:ffData>
              </w:fldChar>
            </w:r>
            <w:bookmarkStart w:id="5" w:name="Teksti4"/>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5"/>
            <w:r w:rsidRPr="00D85614">
              <w:rPr>
                <w:sz w:val="20"/>
              </w:rPr>
              <w:t xml:space="preserve"> Kuntapaikkamäärä: </w:t>
            </w:r>
            <w:r w:rsidRPr="00D85614">
              <w:rPr>
                <w:sz w:val="20"/>
              </w:rPr>
              <w:fldChar w:fldCharType="begin">
                <w:ffData>
                  <w:name w:val="Teksti5"/>
                  <w:enabled/>
                  <w:calcOnExit w:val="0"/>
                  <w:textInput>
                    <w:type w:val="number"/>
                    <w:maxLength w:val="4"/>
                  </w:textInput>
                </w:ffData>
              </w:fldChar>
            </w:r>
            <w:bookmarkStart w:id="6" w:name="Teksti5"/>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6"/>
          </w:p>
          <w:p w:rsidR="006703FC" w:rsidRPr="00D85614" w:rsidRDefault="006703FC" w:rsidP="005967C4">
            <w:pPr>
              <w:rPr>
                <w:sz w:val="20"/>
              </w:rPr>
            </w:pPr>
          </w:p>
        </w:tc>
      </w:tr>
      <w:tr w:rsidR="00F118B0" w:rsidRPr="00D85614" w:rsidTr="00B45190">
        <w:trPr>
          <w:trHeight w:val="1013"/>
        </w:trPr>
        <w:tc>
          <w:tcPr>
            <w:tcW w:w="4747" w:type="dxa"/>
          </w:tcPr>
          <w:p w:rsidR="00F118B0" w:rsidRPr="00D85614" w:rsidRDefault="00BE17F9" w:rsidP="00BE17F9">
            <w:pPr>
              <w:rPr>
                <w:sz w:val="20"/>
              </w:rPr>
            </w:pPr>
            <w:r w:rsidRPr="00D85614">
              <w:rPr>
                <w:sz w:val="20"/>
              </w:rPr>
              <w:t>Päivämäärä ja paikka:</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7" w:name="Teksti6"/>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7"/>
          </w:p>
        </w:tc>
        <w:tc>
          <w:tcPr>
            <w:tcW w:w="4747" w:type="dxa"/>
          </w:tcPr>
          <w:p w:rsidR="00F118B0" w:rsidRDefault="00754A95" w:rsidP="00EA5936">
            <w:pPr>
              <w:rPr>
                <w:sz w:val="20"/>
              </w:rPr>
            </w:pPr>
            <w:bookmarkStart w:id="8" w:name="_GoBack"/>
            <w:r>
              <w:rPr>
                <w:sz w:val="20"/>
              </w:rPr>
              <w:t>Allekirjoitus</w:t>
            </w:r>
            <w:r w:rsidR="00B13C38">
              <w:rPr>
                <w:sz w:val="20"/>
              </w:rPr>
              <w:t>oikeuden omaavan henkilön allekirjoitus</w:t>
            </w:r>
            <w:r>
              <w:rPr>
                <w:sz w:val="20"/>
              </w:rPr>
              <w:t>:</w:t>
            </w:r>
          </w:p>
          <w:bookmarkEnd w:id="8"/>
          <w:p w:rsidR="00754A95" w:rsidRPr="00D85614" w:rsidRDefault="00754A95" w:rsidP="00EA5936">
            <w:pPr>
              <w:rPr>
                <w:sz w:val="20"/>
              </w:rPr>
            </w:pPr>
          </w:p>
          <w:p w:rsidR="00D85614" w:rsidRDefault="00BE17F9" w:rsidP="00405A94">
            <w:pPr>
              <w:rPr>
                <w:sz w:val="20"/>
              </w:rPr>
            </w:pPr>
            <w:r w:rsidRPr="00D85614">
              <w:rPr>
                <w:sz w:val="20"/>
              </w:rPr>
              <w:t xml:space="preserve">Nimen selvennys: </w:t>
            </w:r>
            <w:r w:rsidRPr="00D85614">
              <w:rPr>
                <w:sz w:val="20"/>
              </w:rPr>
              <w:fldChar w:fldCharType="begin">
                <w:ffData>
                  <w:name w:val="Teksti7"/>
                  <w:enabled/>
                  <w:calcOnExit w:val="0"/>
                  <w:textInput/>
                </w:ffData>
              </w:fldChar>
            </w:r>
            <w:bookmarkStart w:id="9" w:name="Teksti7"/>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9"/>
          </w:p>
          <w:p w:rsidR="006E112E" w:rsidRDefault="00B45190" w:rsidP="00405A94">
            <w:pPr>
              <w:rPr>
                <w:sz w:val="20"/>
              </w:rPr>
            </w:pPr>
            <w:r>
              <w:rPr>
                <w:sz w:val="20"/>
              </w:rPr>
              <w:t xml:space="preserve">Asema organisaatiossa: </w:t>
            </w:r>
            <w:r w:rsidRPr="00D85614">
              <w:rPr>
                <w:sz w:val="20"/>
              </w:rPr>
              <w:fldChar w:fldCharType="begin">
                <w:ffData>
                  <w:name w:val="Teksti5"/>
                  <w:enabled/>
                  <w:calcOnExit w:val="0"/>
                  <w:textInput>
                    <w:type w:val="number"/>
                    <w:maxLength w:val="4"/>
                  </w:textInput>
                </w:ffData>
              </w:fldChar>
            </w:r>
            <w:r w:rsidRPr="00D85614">
              <w:rPr>
                <w:sz w:val="20"/>
              </w:rPr>
              <w:instrText xml:space="preserve"> FORMTEXT </w:instrText>
            </w:r>
            <w:r w:rsidRPr="00D85614">
              <w:rPr>
                <w:sz w:val="20"/>
              </w:rPr>
            </w:r>
            <w:r w:rsidRPr="00D85614">
              <w:rPr>
                <w:sz w:val="20"/>
              </w:rPr>
              <w:fldChar w:fldCharType="separate"/>
            </w:r>
            <w:r>
              <w:rPr>
                <w:sz w:val="20"/>
              </w:rPr>
              <w:t> </w:t>
            </w:r>
            <w:r>
              <w:rPr>
                <w:sz w:val="20"/>
              </w:rPr>
              <w:t> </w:t>
            </w:r>
            <w:r>
              <w:rPr>
                <w:sz w:val="20"/>
              </w:rPr>
              <w:t> </w:t>
            </w:r>
            <w:r>
              <w:rPr>
                <w:sz w:val="20"/>
              </w:rPr>
              <w:t> </w:t>
            </w:r>
            <w:r w:rsidRPr="00D85614">
              <w:rPr>
                <w:sz w:val="20"/>
              </w:rPr>
              <w:fldChar w:fldCharType="end"/>
            </w:r>
          </w:p>
          <w:p w:rsidR="006E112E" w:rsidRPr="00D85614" w:rsidRDefault="006E112E" w:rsidP="00405A94">
            <w:pPr>
              <w:rPr>
                <w:sz w:val="20"/>
              </w:rPr>
            </w:pPr>
          </w:p>
        </w:tc>
      </w:tr>
    </w:tbl>
    <w:p w:rsidR="00BC579A" w:rsidRPr="00D85614" w:rsidRDefault="00BC579A" w:rsidP="00EA5936">
      <w:pPr>
        <w:rPr>
          <w:sz w:val="18"/>
          <w:szCs w:val="18"/>
        </w:rPr>
      </w:pPr>
    </w:p>
    <w:sectPr w:rsidR="00BC579A" w:rsidRPr="00D85614" w:rsidSect="00BF2DFA">
      <w:headerReference w:type="default" r:id="rId8"/>
      <w:headerReference w:type="first" r:id="rId9"/>
      <w:footerReference w:type="first" r:id="rId10"/>
      <w:type w:val="continuous"/>
      <w:pgSz w:w="11906" w:h="16838" w:code="9"/>
      <w:pgMar w:top="1588" w:right="1418" w:bottom="28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4F7C4F" w:rsidRDefault="004F7C4F" w:rsidP="00BA0FD7"/>
  <w:p w:rsidR="002B0F16" w:rsidRDefault="00CD05E6" w:rsidP="00BA0FD7">
    <w:r>
      <w:rPr>
        <w:noProof/>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9892168</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Pr="00F4037D" w:rsidRDefault="002B0F16" w:rsidP="00BA0FD7"/>
  <w:p w:rsidR="002B0F16" w:rsidRDefault="00CD05E6" w:rsidP="00CD05E6">
    <w:pPr>
      <w:tabs>
        <w:tab w:val="clear" w:pos="2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rPr>
      <mc:AlternateContent>
        <mc:Choice Requires="wps">
          <w:drawing>
            <wp:anchor distT="0" distB="0" distL="114300" distR="114300" simplePos="0" relativeHeight="251657216" behindDoc="1" locked="1" layoutInCell="0" allowOverlap="1" wp14:anchorId="6C6E134C" wp14:editId="55E72D84">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134C"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v:textbox>
              <w10:wrap anchorx="page" anchory="page"/>
              <w10:anchorlock/>
            </v:shape>
          </w:pict>
        </mc:Fallback>
      </mc:AlternateContent>
    </w:r>
    <w:r w:rsidR="00E5650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rPr>
      <w:drawing>
        <wp:anchor distT="0" distB="0" distL="114300" distR="114300" simplePos="0" relativeHeight="251655167" behindDoc="1" locked="1" layoutInCell="0" allowOverlap="1" wp14:anchorId="20C9F1CE" wp14:editId="7E4E1EEF">
          <wp:simplePos x="0" y="0"/>
          <wp:positionH relativeFrom="page">
            <wp:posOffset>5149215</wp:posOffset>
          </wp:positionH>
          <wp:positionV relativeFrom="page">
            <wp:posOffset>444500</wp:posOffset>
          </wp:positionV>
          <wp:extent cx="1666240" cy="845820"/>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rPr>
      <mc:AlternateContent>
        <mc:Choice Requires="wps">
          <w:drawing>
            <wp:anchor distT="0" distB="0" distL="114300" distR="114300" simplePos="0" relativeHeight="251659264" behindDoc="1" locked="0" layoutInCell="0" allowOverlap="1" wp14:anchorId="1605B262" wp14:editId="7399214E">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B2423C">
                            <w:rPr>
                              <w:noProof/>
                            </w:rPr>
                            <w:t>1</w:t>
                          </w:r>
                          <w:r>
                            <w:fldChar w:fldCharType="end"/>
                          </w:r>
                          <w:r w:rsidRPr="00A96D0F">
                            <w:t>/</w:t>
                          </w:r>
                          <w:r>
                            <w:fldChar w:fldCharType="begin"/>
                          </w:r>
                          <w:r>
                            <w:instrText xml:space="preserve"> NUMPAGES </w:instrText>
                          </w:r>
                          <w:r>
                            <w:fldChar w:fldCharType="separate"/>
                          </w:r>
                          <w:r w:rsidR="00B2423C">
                            <w:rPr>
                              <w:noProof/>
                            </w:rPr>
                            <w:t>1</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B262"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B2423C">
                      <w:rPr>
                        <w:noProof/>
                      </w:rPr>
                      <w:t>1</w:t>
                    </w:r>
                    <w:r>
                      <w:fldChar w:fldCharType="end"/>
                    </w:r>
                    <w:r w:rsidRPr="00A96D0F">
                      <w:t>/</w:t>
                    </w:r>
                    <w:r>
                      <w:fldChar w:fldCharType="begin"/>
                    </w:r>
                    <w:r>
                      <w:instrText xml:space="preserve"> NUMPAGES </w:instrText>
                    </w:r>
                    <w:r>
                      <w:fldChar w:fldCharType="separate"/>
                    </w:r>
                    <w:r w:rsidR="00B2423C">
                      <w:rPr>
                        <w:noProof/>
                      </w:rPr>
                      <w:t>1</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p>
  <w:p w:rsidR="00BB30CA" w:rsidRDefault="00EA5936" w:rsidP="00BB30CA">
    <w:pPr>
      <w:pStyle w:val="Yltunniste"/>
    </w:pPr>
    <w:r>
      <w:rPr>
        <w:noProof/>
      </w:rPr>
      <w:drawing>
        <wp:anchor distT="0" distB="0" distL="114300" distR="114300" simplePos="0" relativeHeight="251660288" behindDoc="0" locked="0" layoutInCell="1" allowOverlap="1" wp14:anchorId="549FA705" wp14:editId="0BD7440F">
          <wp:simplePos x="0" y="0"/>
          <wp:positionH relativeFrom="column">
            <wp:posOffset>-148590</wp:posOffset>
          </wp:positionH>
          <wp:positionV relativeFrom="paragraph">
            <wp:posOffset>51533</wp:posOffset>
          </wp:positionV>
          <wp:extent cx="1638378" cy="502846"/>
          <wp:effectExtent l="0" t="0" r="0" b="0"/>
          <wp:wrapNone/>
          <wp:docPr id="2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rPr>
      <w:drawing>
        <wp:anchor distT="0" distB="0" distL="114300" distR="114300" simplePos="0" relativeHeight="251658240" behindDoc="1" locked="1" layoutInCell="1" allowOverlap="1" wp14:anchorId="5C5AB3BC" wp14:editId="1EAE2DA8">
          <wp:simplePos x="0" y="0"/>
          <wp:positionH relativeFrom="page">
            <wp:posOffset>2950210</wp:posOffset>
          </wp:positionH>
          <wp:positionV relativeFrom="page">
            <wp:posOffset>294005</wp:posOffset>
          </wp:positionV>
          <wp:extent cx="1623695" cy="860425"/>
          <wp:effectExtent l="0" t="0" r="0" b="0"/>
          <wp:wrapNone/>
          <wp:docPr id="2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1C4671"/>
    <w:rsid w:val="001F1553"/>
    <w:rsid w:val="0021033D"/>
    <w:rsid w:val="0021303C"/>
    <w:rsid w:val="00233A9E"/>
    <w:rsid w:val="00256C33"/>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65716"/>
    <w:rsid w:val="00374779"/>
    <w:rsid w:val="00385A23"/>
    <w:rsid w:val="003B0583"/>
    <w:rsid w:val="003B7A8E"/>
    <w:rsid w:val="003C2EC7"/>
    <w:rsid w:val="003C7039"/>
    <w:rsid w:val="003D18C3"/>
    <w:rsid w:val="003E6477"/>
    <w:rsid w:val="003F3EC5"/>
    <w:rsid w:val="00405A94"/>
    <w:rsid w:val="00423292"/>
    <w:rsid w:val="00432AC3"/>
    <w:rsid w:val="004429ED"/>
    <w:rsid w:val="0045660F"/>
    <w:rsid w:val="004740E7"/>
    <w:rsid w:val="00476E5C"/>
    <w:rsid w:val="00494FD4"/>
    <w:rsid w:val="004B2020"/>
    <w:rsid w:val="004C72E8"/>
    <w:rsid w:val="004D63CE"/>
    <w:rsid w:val="004E5453"/>
    <w:rsid w:val="004E756B"/>
    <w:rsid w:val="004F67F8"/>
    <w:rsid w:val="004F7C4F"/>
    <w:rsid w:val="00503A70"/>
    <w:rsid w:val="00512645"/>
    <w:rsid w:val="0051726E"/>
    <w:rsid w:val="00527199"/>
    <w:rsid w:val="005308DE"/>
    <w:rsid w:val="00541595"/>
    <w:rsid w:val="00584095"/>
    <w:rsid w:val="0059215F"/>
    <w:rsid w:val="005967C4"/>
    <w:rsid w:val="0059738C"/>
    <w:rsid w:val="005A559B"/>
    <w:rsid w:val="005B4E1B"/>
    <w:rsid w:val="005C4A69"/>
    <w:rsid w:val="005D2D64"/>
    <w:rsid w:val="0063146D"/>
    <w:rsid w:val="00657F29"/>
    <w:rsid w:val="0066014C"/>
    <w:rsid w:val="006703FC"/>
    <w:rsid w:val="00677470"/>
    <w:rsid w:val="00684BB4"/>
    <w:rsid w:val="006C3283"/>
    <w:rsid w:val="006E112E"/>
    <w:rsid w:val="006E3970"/>
    <w:rsid w:val="006E4F2E"/>
    <w:rsid w:val="006F4ECD"/>
    <w:rsid w:val="0070147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84"/>
    <w:rsid w:val="009067C7"/>
    <w:rsid w:val="00931E23"/>
    <w:rsid w:val="009506EF"/>
    <w:rsid w:val="00956FCF"/>
    <w:rsid w:val="009840D5"/>
    <w:rsid w:val="009D1FDC"/>
    <w:rsid w:val="009F18EF"/>
    <w:rsid w:val="009F7F40"/>
    <w:rsid w:val="00A07662"/>
    <w:rsid w:val="00A17797"/>
    <w:rsid w:val="00A20DCB"/>
    <w:rsid w:val="00A3353E"/>
    <w:rsid w:val="00A377EB"/>
    <w:rsid w:val="00A514B8"/>
    <w:rsid w:val="00A60DD0"/>
    <w:rsid w:val="00A73244"/>
    <w:rsid w:val="00A7748B"/>
    <w:rsid w:val="00A95151"/>
    <w:rsid w:val="00A96DD0"/>
    <w:rsid w:val="00AA5454"/>
    <w:rsid w:val="00AC364D"/>
    <w:rsid w:val="00AD0375"/>
    <w:rsid w:val="00AD59BE"/>
    <w:rsid w:val="00AE1BB8"/>
    <w:rsid w:val="00AF01F5"/>
    <w:rsid w:val="00B00D1D"/>
    <w:rsid w:val="00B13C38"/>
    <w:rsid w:val="00B22CB7"/>
    <w:rsid w:val="00B2423C"/>
    <w:rsid w:val="00B45190"/>
    <w:rsid w:val="00B45F0E"/>
    <w:rsid w:val="00B53AA1"/>
    <w:rsid w:val="00B72A80"/>
    <w:rsid w:val="00BA0FD7"/>
    <w:rsid w:val="00BB30CA"/>
    <w:rsid w:val="00BC579A"/>
    <w:rsid w:val="00BE17F9"/>
    <w:rsid w:val="00BF2DFA"/>
    <w:rsid w:val="00C0067E"/>
    <w:rsid w:val="00C00CBE"/>
    <w:rsid w:val="00C0562A"/>
    <w:rsid w:val="00C12430"/>
    <w:rsid w:val="00C31C77"/>
    <w:rsid w:val="00C47B5A"/>
    <w:rsid w:val="00C54855"/>
    <w:rsid w:val="00C560E6"/>
    <w:rsid w:val="00C8246F"/>
    <w:rsid w:val="00C87EF0"/>
    <w:rsid w:val="00CC417C"/>
    <w:rsid w:val="00CC46FE"/>
    <w:rsid w:val="00CD05E6"/>
    <w:rsid w:val="00CD23F4"/>
    <w:rsid w:val="00CF779F"/>
    <w:rsid w:val="00D0671F"/>
    <w:rsid w:val="00D22A93"/>
    <w:rsid w:val="00D32FC1"/>
    <w:rsid w:val="00D429A7"/>
    <w:rsid w:val="00D51A5C"/>
    <w:rsid w:val="00D52BDA"/>
    <w:rsid w:val="00D70D30"/>
    <w:rsid w:val="00D8152F"/>
    <w:rsid w:val="00D85614"/>
    <w:rsid w:val="00DA12E1"/>
    <w:rsid w:val="00DA3D6E"/>
    <w:rsid w:val="00DD0E5A"/>
    <w:rsid w:val="00DD756D"/>
    <w:rsid w:val="00DF29AA"/>
    <w:rsid w:val="00DF53EA"/>
    <w:rsid w:val="00E067F2"/>
    <w:rsid w:val="00E4509D"/>
    <w:rsid w:val="00E56509"/>
    <w:rsid w:val="00E60100"/>
    <w:rsid w:val="00E61C8E"/>
    <w:rsid w:val="00E6398E"/>
    <w:rsid w:val="00E63DB5"/>
    <w:rsid w:val="00E6594D"/>
    <w:rsid w:val="00E65E18"/>
    <w:rsid w:val="00E84F18"/>
    <w:rsid w:val="00E86C00"/>
    <w:rsid w:val="00E907B9"/>
    <w:rsid w:val="00E944F3"/>
    <w:rsid w:val="00EA5936"/>
    <w:rsid w:val="00EB7CD1"/>
    <w:rsid w:val="00ED752B"/>
    <w:rsid w:val="00EF2797"/>
    <w:rsid w:val="00EF3731"/>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A71A33D"/>
  <w15:docId w15:val="{FB6719CE-92E6-4623-B3A1-66C9F69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val="fi-FI"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9153-2A87-42EB-82C3-72ECC1DE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6</TotalTime>
  <Pages>1</Pages>
  <Words>216</Words>
  <Characters>2085</Characters>
  <Application>Microsoft Office Word</Application>
  <DocSecurity>0</DocSecurity>
  <Lines>56</Lines>
  <Paragraphs>19</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8</cp:revision>
  <cp:lastPrinted>1900-12-31T22:00:00Z</cp:lastPrinted>
  <dcterms:created xsi:type="dcterms:W3CDTF">2019-09-02T07:27:00Z</dcterms:created>
  <dcterms:modified xsi:type="dcterms:W3CDTF">2019-09-17T11:43:00Z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