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391"/>
        <w:gridCol w:w="236"/>
      </w:tblGrid>
      <w:tr w:rsidR="00BB30CA" w:rsidRPr="00887F02" w14:paraId="65286405" w14:textId="77777777" w:rsidTr="001F60B1">
        <w:trPr>
          <w:cantSplit/>
          <w:trHeight w:hRule="exact" w:val="1110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99BBCA3" w14:textId="77777777" w:rsidR="00A37580" w:rsidRDefault="00EA5936" w:rsidP="006E3970">
            <w:r>
              <w:t xml:space="preserve">ELY-keskusten ja TE-toimistojen kehittämis- </w:t>
            </w:r>
          </w:p>
          <w:p w14:paraId="06A0833F" w14:textId="77777777"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14:paraId="56D7CD0B" w14:textId="77777777" w:rsidR="00EA5936" w:rsidRDefault="005D2566" w:rsidP="00433B6D">
            <w:pPr>
              <w:jc w:val="center"/>
              <w:rPr>
                <w:rStyle w:val="akpatyyppi"/>
              </w:rPr>
            </w:pPr>
            <w:r>
              <w:rPr>
                <w:rStyle w:val="akpatyyppi"/>
              </w:rPr>
              <w:t>HAKU</w:t>
            </w:r>
            <w:r w:rsidR="00EA5936">
              <w:rPr>
                <w:rStyle w:val="akpatyyppi"/>
              </w:rPr>
              <w:t>LOMAKE</w:t>
            </w:r>
          </w:p>
          <w:p w14:paraId="2FE211F0" w14:textId="7FCD7C03" w:rsidR="00EA5936" w:rsidRPr="00887F02" w:rsidRDefault="00A066DA" w:rsidP="00433B6D">
            <w:pPr>
              <w:jc w:val="center"/>
            </w:pPr>
            <w:r>
              <w:rPr>
                <w:rStyle w:val="akpatyyppi"/>
                <w:color w:val="auto"/>
              </w:rPr>
              <w:t>16.9.2019</w:t>
            </w:r>
          </w:p>
        </w:tc>
        <w:tc>
          <w:tcPr>
            <w:tcW w:w="4391" w:type="dxa"/>
            <w:shd w:val="clear" w:color="auto" w:fill="auto"/>
            <w:tcMar>
              <w:top w:w="28" w:type="dxa"/>
              <w:bottom w:w="28" w:type="dxa"/>
            </w:tcMar>
          </w:tcPr>
          <w:p w14:paraId="22D4F03B" w14:textId="77777777" w:rsidR="00085334" w:rsidRDefault="00085334" w:rsidP="00085334">
            <w:pPr>
              <w:pStyle w:val="Yltunniste"/>
              <w:spacing w:line="280" w:lineRule="atLeast"/>
            </w:pPr>
            <w:r>
              <w:t>VN/6354/2019</w:t>
            </w:r>
          </w:p>
          <w:p w14:paraId="0ED6F018" w14:textId="77777777" w:rsidR="001F60B1" w:rsidRDefault="001F60B1" w:rsidP="001F60B1">
            <w:r w:rsidRPr="001F60B1">
              <w:t>TEM/1537/00.04.03/2018</w:t>
            </w:r>
          </w:p>
          <w:p w14:paraId="66C57C44" w14:textId="6C676290" w:rsidR="00EA5936" w:rsidRPr="00887F02" w:rsidRDefault="001F60B1" w:rsidP="0011512E">
            <w:r>
              <w:t>Sylvia/</w:t>
            </w:r>
            <w:r w:rsidR="00A37580">
              <w:t>LKlisäosa</w:t>
            </w:r>
            <w:r w:rsidR="004E1C5D">
              <w:t>/</w:t>
            </w:r>
            <w:r w:rsidR="00433B6D">
              <w:t>H</w:t>
            </w:r>
            <w:r w:rsidR="004E1C5D">
              <w:t>ak</w:t>
            </w:r>
            <w:r w:rsidR="005D2566">
              <w:t>u</w:t>
            </w:r>
            <w:r>
              <w:t>lomake/201</w:t>
            </w:r>
            <w:r w:rsidR="0011512E">
              <w:t>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14:paraId="413D3BB5" w14:textId="77777777" w:rsidR="00BB30CA" w:rsidRPr="00887F02" w:rsidRDefault="00BB30CA" w:rsidP="00887F02">
            <w:pPr>
              <w:jc w:val="right"/>
            </w:pPr>
          </w:p>
        </w:tc>
      </w:tr>
    </w:tbl>
    <w:p w14:paraId="5267A8E3" w14:textId="3B751165"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F906C0">
        <w:rPr>
          <w:b/>
        </w:rPr>
        <w:t>la 1.1.–</w:t>
      </w:r>
      <w:r w:rsidR="0011512E">
        <w:rPr>
          <w:b/>
        </w:rPr>
        <w:t>31.3.2020</w:t>
      </w:r>
    </w:p>
    <w:p w14:paraId="6DC6EA33" w14:textId="77777777"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14:paraId="3C58605A" w14:textId="77777777" w:rsidTr="000170CA">
        <w:tc>
          <w:tcPr>
            <w:tcW w:w="9494" w:type="dxa"/>
            <w:gridSpan w:val="3"/>
          </w:tcPr>
          <w:p w14:paraId="03138949" w14:textId="77777777"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14:paraId="1F867895" w14:textId="72654C99" w:rsidR="00BC579A" w:rsidRPr="00D85614" w:rsidRDefault="00BC579A" w:rsidP="000170CA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>(Sylv</w:t>
            </w:r>
            <w:r w:rsidR="007975FA">
              <w:rPr>
                <w:sz w:val="20"/>
              </w:rPr>
              <w:t>ia/LKlisäosa</w:t>
            </w:r>
            <w:r w:rsidR="000170CA" w:rsidRPr="00D85614">
              <w:rPr>
                <w:sz w:val="20"/>
              </w:rPr>
              <w:t>/</w:t>
            </w:r>
            <w:r w:rsidR="000170CA" w:rsidRPr="00F07A92">
              <w:rPr>
                <w:sz w:val="20"/>
              </w:rPr>
              <w:t>Ohje</w:t>
            </w:r>
            <w:r w:rsidR="001F60B1">
              <w:rPr>
                <w:sz w:val="20"/>
              </w:rPr>
              <w:t>/201</w:t>
            </w:r>
            <w:r w:rsidR="0011512E">
              <w:rPr>
                <w:sz w:val="20"/>
              </w:rPr>
              <w:t>9</w:t>
            </w:r>
            <w:r w:rsidRPr="00D85614">
              <w:rPr>
                <w:sz w:val="20"/>
              </w:rPr>
              <w:t>) 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14:paraId="04CCB56A" w14:textId="77777777"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14:paraId="19CE9912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2575230E" w14:textId="77777777"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14:paraId="712E1A29" w14:textId="77777777" w:rsidTr="000170CA">
        <w:tc>
          <w:tcPr>
            <w:tcW w:w="4747" w:type="dxa"/>
            <w:gridSpan w:val="2"/>
          </w:tcPr>
          <w:p w14:paraId="25D2F7DF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1" w:name="_GoBack"/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bookmarkEnd w:id="1"/>
            <w:r w:rsidRPr="00D85614">
              <w:rPr>
                <w:sz w:val="20"/>
              </w:rPr>
              <w:fldChar w:fldCharType="end"/>
            </w:r>
            <w:bookmarkEnd w:id="0"/>
          </w:p>
          <w:p w14:paraId="297BDF8F" w14:textId="77777777"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103C379C" w14:textId="77777777"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14:paraId="11F64DB7" w14:textId="77777777" w:rsidTr="000170CA">
        <w:tc>
          <w:tcPr>
            <w:tcW w:w="9494" w:type="dxa"/>
            <w:gridSpan w:val="3"/>
          </w:tcPr>
          <w:p w14:paraId="10AE837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14:paraId="7FF89EA1" w14:textId="77777777" w:rsidTr="000170CA">
        <w:tc>
          <w:tcPr>
            <w:tcW w:w="4747" w:type="dxa"/>
            <w:gridSpan w:val="2"/>
          </w:tcPr>
          <w:p w14:paraId="31102505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14:paraId="53690BDA" w14:textId="77777777"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64CAB433" w14:textId="77777777" w:rsidTr="000170CA">
        <w:tc>
          <w:tcPr>
            <w:tcW w:w="9494" w:type="dxa"/>
            <w:gridSpan w:val="3"/>
          </w:tcPr>
          <w:p w14:paraId="7FEA9107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144BAACE" w14:textId="77777777" w:rsidTr="000170CA">
        <w:tc>
          <w:tcPr>
            <w:tcW w:w="9494" w:type="dxa"/>
            <w:gridSpan w:val="3"/>
          </w:tcPr>
          <w:p w14:paraId="4F6FEFB4" w14:textId="77777777" w:rsidR="000170C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232C1360" w14:textId="77777777" w:rsidTr="000170CA">
        <w:tc>
          <w:tcPr>
            <w:tcW w:w="9494" w:type="dxa"/>
            <w:gridSpan w:val="3"/>
          </w:tcPr>
          <w:p w14:paraId="35E44F3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14:paraId="12BFDB88" w14:textId="77777777" w:rsidR="00F118B0" w:rsidRPr="00D85614" w:rsidRDefault="00F118B0" w:rsidP="00EA5936">
            <w:pPr>
              <w:rPr>
                <w:sz w:val="20"/>
              </w:rPr>
            </w:pPr>
          </w:p>
          <w:p w14:paraId="6555AF1F" w14:textId="77777777"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14:paraId="52DEFD6E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6CF01EEB" w14:textId="77777777"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14:paraId="5C09DF27" w14:textId="77777777" w:rsidTr="000170CA">
        <w:tc>
          <w:tcPr>
            <w:tcW w:w="9494" w:type="dxa"/>
            <w:gridSpan w:val="3"/>
          </w:tcPr>
          <w:p w14:paraId="4FAD39B4" w14:textId="77777777" w:rsidR="00F118B0" w:rsidRPr="00D85614" w:rsidRDefault="00F118B0" w:rsidP="00EA5936">
            <w:pPr>
              <w:rPr>
                <w:sz w:val="20"/>
              </w:rPr>
            </w:pPr>
          </w:p>
          <w:p w14:paraId="438B98F0" w14:textId="685D96FB"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>
              <w:rPr>
                <w:sz w:val="20"/>
              </w:rPr>
              <w:t>Sylvia/</w:t>
            </w:r>
            <w:r w:rsidR="004E1C5D" w:rsidRPr="00F07A92">
              <w:rPr>
                <w:sz w:val="20"/>
              </w:rPr>
              <w:t>LKlisäosa/</w:t>
            </w:r>
            <w:r w:rsidR="004E1C5D">
              <w:rPr>
                <w:sz w:val="20"/>
              </w:rPr>
              <w:t>Henkilöluettelo</w:t>
            </w:r>
            <w:r w:rsidR="00153DAA">
              <w:rPr>
                <w:sz w:val="20"/>
              </w:rPr>
              <w:t>/2019</w:t>
            </w:r>
            <w:r w:rsidR="00433B6D">
              <w:rPr>
                <w:sz w:val="20"/>
              </w:rPr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14:paraId="5D771444" w14:textId="77777777" w:rsidR="00A66969" w:rsidRDefault="00A66969" w:rsidP="007975FA">
            <w:pPr>
              <w:rPr>
                <w:sz w:val="20"/>
              </w:rPr>
            </w:pPr>
          </w:p>
          <w:p w14:paraId="3C514FD1" w14:textId="28AB2E3A"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A66969">
              <w:rPr>
                <w:sz w:val="20"/>
              </w:rPr>
              <w:t xml:space="preserve"> vuonna 201</w:t>
            </w:r>
            <w:r w:rsidR="00153DAA">
              <w:rPr>
                <w:sz w:val="20"/>
              </w:rPr>
              <w:t>9</w:t>
            </w:r>
            <w:r w:rsidR="00A66969">
              <w:rPr>
                <w:sz w:val="20"/>
              </w:rPr>
              <w:t xml:space="preserve"> 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14:paraId="166FD9F9" w14:textId="77777777"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14:paraId="24DDA874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01C2AFC4" w14:textId="77777777"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14:paraId="7761B0D6" w14:textId="77777777" w:rsidTr="00374DC1">
        <w:tc>
          <w:tcPr>
            <w:tcW w:w="2373" w:type="dxa"/>
          </w:tcPr>
          <w:p w14:paraId="66943119" w14:textId="77777777"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14:paraId="5E2C7D72" w14:textId="1511924D" w:rsidR="00DA1B41" w:rsidRPr="00D85614" w:rsidRDefault="00C24955" w:rsidP="00C24955">
            <w:pPr>
              <w:rPr>
                <w:sz w:val="20"/>
              </w:rPr>
            </w:pPr>
            <w:r>
              <w:rPr>
                <w:sz w:val="20"/>
              </w:rPr>
              <w:t>Alle 7-</w:t>
            </w:r>
            <w:r w:rsidR="00DA1B41">
              <w:rPr>
                <w:sz w:val="20"/>
              </w:rPr>
              <w:t>vuotiaat</w:t>
            </w:r>
          </w:p>
        </w:tc>
        <w:tc>
          <w:tcPr>
            <w:tcW w:w="4747" w:type="dxa"/>
          </w:tcPr>
          <w:p w14:paraId="6BD577CC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14:paraId="5D9E06C1" w14:textId="77777777" w:rsidTr="003A7DD2">
        <w:tc>
          <w:tcPr>
            <w:tcW w:w="2373" w:type="dxa"/>
          </w:tcPr>
          <w:p w14:paraId="79C9F8F3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14:paraId="5460822E" w14:textId="77777777" w:rsidR="00DA1B41" w:rsidRPr="00D85614" w:rsidRDefault="001F60B1" w:rsidP="009859B6">
            <w:pPr>
              <w:rPr>
                <w:sz w:val="20"/>
              </w:rPr>
            </w:pPr>
            <w:r w:rsidRPr="001F60B1">
              <w:rPr>
                <w:sz w:val="20"/>
              </w:rPr>
              <w:t>1 197,88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4747" w:type="dxa"/>
          </w:tcPr>
          <w:p w14:paraId="156EFAF3" w14:textId="77777777" w:rsidR="00DA1B41" w:rsidRPr="00D85614" w:rsidRDefault="001F60B1" w:rsidP="00142E37">
            <w:pPr>
              <w:rPr>
                <w:sz w:val="20"/>
              </w:rPr>
            </w:pPr>
            <w:r w:rsidRPr="001F60B1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 xml:space="preserve"> €</w:t>
            </w:r>
          </w:p>
        </w:tc>
      </w:tr>
      <w:tr w:rsidR="00DA1B41" w:rsidRPr="00D85614" w14:paraId="7D3DF88B" w14:textId="77777777" w:rsidTr="00CD4946">
        <w:tc>
          <w:tcPr>
            <w:tcW w:w="2373" w:type="dxa"/>
          </w:tcPr>
          <w:p w14:paraId="12760916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14:paraId="554744D7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14:paraId="2A28E09F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14:paraId="1230A681" w14:textId="77777777" w:rsidTr="00972883">
        <w:tc>
          <w:tcPr>
            <w:tcW w:w="9494" w:type="dxa"/>
            <w:gridSpan w:val="3"/>
          </w:tcPr>
          <w:p w14:paraId="4D74E2F5" w14:textId="77777777"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33B197" w14:textId="77777777"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14:paraId="69B1EECF" w14:textId="77777777" w:rsidTr="000170CA">
        <w:tc>
          <w:tcPr>
            <w:tcW w:w="4747" w:type="dxa"/>
            <w:gridSpan w:val="2"/>
          </w:tcPr>
          <w:p w14:paraId="6F7062A0" w14:textId="77777777"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14:paraId="45848411" w14:textId="77777777"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14:paraId="07CB6868" w14:textId="77777777"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2171044C" w14:textId="6FDB7018" w:rsidR="00F118B0" w:rsidRPr="00D85614" w:rsidRDefault="0011512E" w:rsidP="00EA5936">
            <w:pPr>
              <w:rPr>
                <w:sz w:val="20"/>
              </w:rPr>
            </w:pPr>
            <w:r>
              <w:rPr>
                <w:sz w:val="20"/>
              </w:rPr>
              <w:t>Nimenkirjoitusoikeuden omaavan henkilön a</w:t>
            </w:r>
            <w:r w:rsidR="00BE17F9" w:rsidRPr="00D85614">
              <w:rPr>
                <w:sz w:val="20"/>
              </w:rPr>
              <w:t>llekirjoitus</w:t>
            </w:r>
            <w:r>
              <w:rPr>
                <w:sz w:val="20"/>
              </w:rPr>
              <w:t>:</w:t>
            </w:r>
            <w:r w:rsidR="00BE17F9" w:rsidRPr="00D85614">
              <w:rPr>
                <w:sz w:val="20"/>
              </w:rPr>
              <w:br/>
            </w:r>
          </w:p>
          <w:p w14:paraId="07BE9907" w14:textId="77777777" w:rsid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14:paraId="3601449C" w14:textId="4F848B46" w:rsidR="0011512E" w:rsidRPr="00D85614" w:rsidRDefault="001F60B1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Asema organisaatiossa: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</w:tbl>
    <w:p w14:paraId="6A2368BE" w14:textId="77777777"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05D" w14:textId="77777777" w:rsidR="002C24EF" w:rsidRDefault="002C24EF">
      <w:r>
        <w:separator/>
      </w:r>
    </w:p>
    <w:p w14:paraId="3B53068C" w14:textId="77777777" w:rsidR="002C24EF" w:rsidRDefault="002C24EF"/>
  </w:endnote>
  <w:endnote w:type="continuationSeparator" w:id="0">
    <w:p w14:paraId="54F4C54B" w14:textId="77777777" w:rsidR="002C24EF" w:rsidRDefault="002C24EF">
      <w:r>
        <w:continuationSeparator/>
      </w:r>
    </w:p>
    <w:p w14:paraId="4D41BA11" w14:textId="77777777"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F25A" w14:textId="77777777"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3C3984A4" wp14:editId="05A2534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65165" w14:textId="77777777" w:rsidR="00BA0FD7" w:rsidRDefault="00BA0FD7" w:rsidP="00BA0FD7"/>
  <w:p w14:paraId="6A4D5C57" w14:textId="77777777" w:rsidR="004F7C4F" w:rsidRDefault="007A1993" w:rsidP="00BA0FD7">
    <w:r>
      <w:t xml:space="preserve"> </w:t>
    </w:r>
  </w:p>
  <w:p w14:paraId="34DC6ED7" w14:textId="77777777" w:rsidR="004F7C4F" w:rsidRDefault="004F7C4F" w:rsidP="00BA0FD7"/>
  <w:p w14:paraId="079503E7" w14:textId="77777777" w:rsidR="002B0F16" w:rsidRDefault="002B0F16" w:rsidP="00BA0FD7"/>
  <w:p w14:paraId="7AC36791" w14:textId="77777777" w:rsidR="002B0F16" w:rsidRDefault="002B0F16" w:rsidP="00BA0FD7"/>
  <w:p w14:paraId="35691DC9" w14:textId="77777777" w:rsidR="002B0F16" w:rsidRPr="00F4037D" w:rsidRDefault="002B0F16" w:rsidP="00BA0FD7"/>
  <w:p w14:paraId="1CA88874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03E8" w14:textId="77777777" w:rsidR="002C24EF" w:rsidRDefault="002C24EF">
      <w:r>
        <w:separator/>
      </w:r>
    </w:p>
    <w:p w14:paraId="4A5FC3CE" w14:textId="77777777" w:rsidR="002C24EF" w:rsidRDefault="002C24EF"/>
  </w:footnote>
  <w:footnote w:type="continuationSeparator" w:id="0">
    <w:p w14:paraId="0EBBB7C9" w14:textId="77777777" w:rsidR="002C24EF" w:rsidRDefault="002C24EF">
      <w:r>
        <w:continuationSeparator/>
      </w:r>
    </w:p>
    <w:p w14:paraId="528664F2" w14:textId="77777777"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09E8" w14:textId="77777777"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57B36BF" wp14:editId="62EFDFC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CFFC" w14:textId="74D8CBFE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017DB8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E4E845E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B36B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3F60CFFC" w14:textId="74D8CBFE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14:paraId="0017DB8E" w14:textId="77777777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E4E845E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2B16" w14:textId="77777777"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2768BD72" wp14:editId="78388452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3929B0" wp14:editId="4B010DFE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6162" w14:textId="499D6C5C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3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8533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C25C6F7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2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42756162" w14:textId="499D6C5C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53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08533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C25C6F7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ADDCCF" w14:textId="77777777"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82A6F0" wp14:editId="694AFA9C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CC7BE" w14:textId="77777777" w:rsidR="00BB30CA" w:rsidRDefault="00BB30CA" w:rsidP="00BB30CA">
    <w:pPr>
      <w:pStyle w:val="Yltunniste"/>
    </w:pPr>
  </w:p>
  <w:p w14:paraId="698795FE" w14:textId="77777777" w:rsidR="00BB30CA" w:rsidRDefault="00BB30CA" w:rsidP="00BB30CA">
    <w:pPr>
      <w:pStyle w:val="Yltunniste"/>
    </w:pPr>
  </w:p>
  <w:p w14:paraId="1192268A" w14:textId="77777777" w:rsidR="00BB30CA" w:rsidRDefault="00BB30CA" w:rsidP="00BB30CA">
    <w:pPr>
      <w:pStyle w:val="Yltunniste"/>
    </w:pPr>
  </w:p>
  <w:p w14:paraId="2EDD39E0" w14:textId="77777777" w:rsidR="00BB30CA" w:rsidRDefault="00BB30CA" w:rsidP="00BB30CA">
    <w:pPr>
      <w:pStyle w:val="Yltunniste"/>
    </w:pPr>
  </w:p>
  <w:p w14:paraId="7802139F" w14:textId="77777777" w:rsidR="00BB30CA" w:rsidRDefault="00BB30CA">
    <w:pPr>
      <w:pStyle w:val="Yltunniste"/>
    </w:pPr>
  </w:p>
  <w:p w14:paraId="02B7C562" w14:textId="77777777"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7D2011" wp14:editId="67442482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wjMisImr66mkEoy7aSHtObSxNlcOPZAemWJG0wv1QqneVYR07nHXlJ3CQU+f5gkHs06ifIXs6d1xG8cP7s6FQ==" w:salt="twxWwl7F66gs6SiIrZtGgw=="/>
  <w:styleLockQFSet/>
  <w:defaultTabStop w:val="1304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5334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1512E"/>
    <w:rsid w:val="00140EF8"/>
    <w:rsid w:val="00142E37"/>
    <w:rsid w:val="0014506C"/>
    <w:rsid w:val="00146B2A"/>
    <w:rsid w:val="00153DAA"/>
    <w:rsid w:val="00186449"/>
    <w:rsid w:val="001A132E"/>
    <w:rsid w:val="001A33A8"/>
    <w:rsid w:val="001F60B1"/>
    <w:rsid w:val="0021033D"/>
    <w:rsid w:val="0021303C"/>
    <w:rsid w:val="00233A9E"/>
    <w:rsid w:val="00256C44"/>
    <w:rsid w:val="00277172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338F7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3B6D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D2566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222C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66DA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B091F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24955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25E7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B08AB89"/>
  <w15:docId w15:val="{1793DA42-BD02-470B-951C-3E979B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  <w:style w:type="character" w:styleId="Kommentinviite">
    <w:name w:val="annotation reference"/>
    <w:basedOn w:val="Kappaleenoletusfontti"/>
    <w:semiHidden/>
    <w:unhideWhenUsed/>
    <w:rsid w:val="003338F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338F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338F7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38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38F7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39DE-2E94-42D2-AAF5-4EEEEA78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6</TotalTime>
  <Pages>1</Pages>
  <Words>208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8</cp:revision>
  <cp:lastPrinted>1900-12-31T22:00:00Z</cp:lastPrinted>
  <dcterms:created xsi:type="dcterms:W3CDTF">2019-09-02T07:31:00Z</dcterms:created>
  <dcterms:modified xsi:type="dcterms:W3CDTF">2020-01-09T08:45:00Z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